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3D65AB" w:rsidRPr="005D5939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5D5939">
        <w:rPr>
          <w:rFonts w:ascii="Arial" w:hAnsi="Arial" w:cs="Arial"/>
          <w:b/>
          <w:bCs/>
          <w:lang w:val="ru-RU"/>
        </w:rPr>
        <w:t xml:space="preserve">ЗАО «ФИНКА Банк» ОБЪЯВЛЯЕТ </w:t>
      </w:r>
      <w:r w:rsidR="006938D8">
        <w:rPr>
          <w:rFonts w:ascii="Arial" w:hAnsi="Arial" w:cs="Arial"/>
          <w:b/>
          <w:bCs/>
          <w:lang w:val="ru-RU"/>
        </w:rPr>
        <w:t>ТЕНДЕР НА ИЗГОТОВЛЕНИЕ И РАЗМЕЩЕНИЕ РЕКЛАМЫ</w:t>
      </w:r>
    </w:p>
    <w:p w:rsidR="00D34C07" w:rsidRPr="005D5939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6E2B83" w:rsidRDefault="003D65AB" w:rsidP="00766C01">
      <w:pPr>
        <w:jc w:val="both"/>
        <w:rPr>
          <w:rFonts w:ascii="Arial" w:hAnsi="Arial" w:cs="Arial"/>
          <w:lang w:val="ru-RU"/>
        </w:rPr>
      </w:pPr>
      <w:r w:rsidRPr="005D5939">
        <w:rPr>
          <w:rFonts w:ascii="Arial" w:hAnsi="Arial" w:cs="Arial"/>
          <w:lang w:val="ru-RU" w:eastAsia="ru-RU"/>
        </w:rPr>
        <w:t>Настоящим</w:t>
      </w:r>
      <w:r w:rsidR="006454F1" w:rsidRPr="005D5939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5D5939">
        <w:rPr>
          <w:rFonts w:ascii="Arial" w:hAnsi="Arial" w:cs="Arial"/>
          <w:lang w:val="ru-RU" w:eastAsia="ru-RU"/>
        </w:rPr>
        <w:t>предложение по</w:t>
      </w:r>
      <w:r w:rsidR="006938D8">
        <w:rPr>
          <w:rFonts w:ascii="Arial" w:hAnsi="Arial" w:cs="Arial"/>
          <w:lang w:val="ru-RU" w:eastAsia="ru-RU"/>
        </w:rPr>
        <w:t xml:space="preserve"> изготовлению и</w:t>
      </w:r>
      <w:r w:rsidR="005D5939" w:rsidRPr="005D5939">
        <w:rPr>
          <w:rFonts w:ascii="Arial" w:hAnsi="Arial" w:cs="Arial"/>
          <w:lang w:val="ru-RU" w:eastAsia="ru-RU"/>
        </w:rPr>
        <w:t xml:space="preserve"> </w:t>
      </w:r>
      <w:r w:rsidR="006938D8">
        <w:rPr>
          <w:rFonts w:ascii="Arial" w:hAnsi="Arial" w:cs="Arial"/>
          <w:lang w:val="ru-RU" w:eastAsia="ru-RU"/>
        </w:rPr>
        <w:t>размещению рекламы на ТВ и радио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  <w:bookmarkStart w:id="0" w:name="_GoBack"/>
      <w:bookmarkEnd w:id="0"/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Устав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400BBE" w:rsidRPr="00A24822" w:rsidRDefault="00400BBE" w:rsidP="006454F1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  <w:r w:rsidRPr="00400BBE">
        <w:rPr>
          <w:rFonts w:ascii="Arial" w:hAnsi="Arial" w:cs="Arial"/>
          <w:lang w:val="ru-RU"/>
        </w:rPr>
        <w:t>. Анкета квалификации Участника тендера</w:t>
      </w:r>
    </w:p>
    <w:p w:rsidR="00FD16AF" w:rsidRDefault="00400BBE" w:rsidP="006454F1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4.</w:t>
      </w:r>
      <w:r w:rsidR="006454F1" w:rsidRPr="00A24822">
        <w:rPr>
          <w:rFonts w:ascii="Arial" w:hAnsi="Arial" w:cs="Arial"/>
          <w:lang w:val="ru-RU"/>
        </w:rPr>
        <w:t xml:space="preserve">  Техническое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400BBE" w:rsidP="00FD16AF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>Приложение № 5.</w:t>
      </w:r>
      <w:r w:rsidR="00766C01" w:rsidRPr="00766C01">
        <w:rPr>
          <w:rFonts w:ascii="Arial" w:hAnsi="Arial" w:cs="Arial"/>
          <w:lang w:val="ru-RU"/>
        </w:rPr>
        <w:t xml:space="preserve">  Информация об иске.</w:t>
      </w:r>
    </w:p>
    <w:p w:rsidR="00F609F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F609F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F609F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F609F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00BBE" w:rsidRDefault="00400BB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DA2BFA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________2021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2313DE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2313DE" w:rsidRPr="002313DE">
        <w:rPr>
          <w:rFonts w:ascii="Arial" w:hAnsi="Arial" w:cs="Arial"/>
          <w:lang w:val="ru-RU"/>
        </w:rPr>
        <w:t>изготовлению и размещению рекламы на ТВ и радио</w:t>
      </w:r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</w:t>
      </w:r>
      <w:r w:rsidR="00DA2BFA">
        <w:rPr>
          <w:rFonts w:ascii="Arial" w:hAnsi="Arial" w:cs="Arial"/>
          <w:lang w:val="ru-RU"/>
        </w:rPr>
        <w:t xml:space="preserve">_________ месяц ____________ </w:t>
      </w:r>
      <w:proofErr w:type="gramStart"/>
      <w:r w:rsidR="00DA2BFA">
        <w:rPr>
          <w:rFonts w:ascii="Arial" w:hAnsi="Arial" w:cs="Arial"/>
          <w:lang w:val="ru-RU"/>
        </w:rPr>
        <w:t>2021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B56BBE" w:rsidRDefault="00300CC7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</w:t>
      </w:r>
    </w:p>
    <w:p w:rsidR="00400BBE" w:rsidRDefault="00A71D52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  <w:r>
        <w:rPr>
          <w:rStyle w:val="Strong"/>
          <w:rFonts w:ascii="Arial" w:hAnsi="Arial" w:cs="Arial"/>
          <w:b w:val="0"/>
          <w:bCs/>
          <w:lang w:val="ru-RU"/>
        </w:rPr>
        <w:t xml:space="preserve">  </w:t>
      </w:r>
    </w:p>
    <w:p w:rsidR="00300CC7" w:rsidRPr="00A24822" w:rsidRDefault="00A71D52" w:rsidP="006454F1">
      <w:pPr>
        <w:jc w:val="right"/>
        <w:rPr>
          <w:rFonts w:ascii="Arial" w:hAnsi="Arial" w:cs="Arial"/>
          <w:b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DA2BFA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DA2BF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A2BF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A2BF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DA2BF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400BBE" w:rsidRPr="00DA2BFA" w:rsidRDefault="00400BBE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  <w:sectPr w:rsidR="00400BBE" w:rsidRPr="00DA2BFA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    </w:t>
      </w:r>
      <w:r>
        <w:rPr>
          <w:rFonts w:ascii="Arial" w:hAnsi="Arial" w:cs="Arial"/>
          <w:b/>
          <w:u w:val="single"/>
          <w:lang w:val="ru-RU"/>
        </w:rPr>
        <w:t>Приложение № 3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400BBE" w:rsidRPr="00A24822" w:rsidRDefault="00400BBE" w:rsidP="00400BBE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</w:p>
    <w:p w:rsidR="00400BBE" w:rsidRPr="00A24822" w:rsidRDefault="00400BBE" w:rsidP="00400BBE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400BBE" w:rsidRPr="00474F28" w:rsidRDefault="00400BBE" w:rsidP="00400BBE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00BBE" w:rsidRPr="00474F28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00BBE" w:rsidRPr="00DA2BFA" w:rsidRDefault="00400BBE" w:rsidP="00400BBE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DA2BFA">
        <w:rPr>
          <w:rFonts w:ascii="Arial" w:hAnsi="Arial" w:cs="Arial"/>
          <w:b/>
          <w:lang w:val="ru-RU"/>
        </w:rPr>
        <w:t>Анкета квалификации Участника тендера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F609F8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DA2BFA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Количество </w:t>
            </w:r>
            <w:r w:rsidR="00DA2BFA">
              <w:rPr>
                <w:rFonts w:ascii="Arial" w:hAnsi="Arial" w:cs="Arial"/>
                <w:color w:val="000000"/>
                <w:szCs w:val="22"/>
                <w:lang w:val="ru-RU"/>
              </w:rPr>
              <w:t>сотрудников</w:t>
            </w: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400BBE" w:rsidRPr="00DA2BFA" w:rsidTr="001E5890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DA2BFA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400BBE" w:rsidRPr="00DA2BFA" w:rsidTr="001E589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400BBE" w:rsidRPr="00DA2BFA" w:rsidTr="001E5890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400BBE" w:rsidRPr="00F609F8" w:rsidTr="001E5890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400BBE" w:rsidRPr="00DA2BFA" w:rsidTr="001E5890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BBE" w:rsidRPr="00F609F8" w:rsidRDefault="00400BBE" w:rsidP="001E5890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E" w:rsidRPr="00F609F8" w:rsidRDefault="00400BBE" w:rsidP="001E5890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400BBE" w:rsidRPr="00F609F8" w:rsidRDefault="00400BBE" w:rsidP="00400BBE">
      <w:pPr>
        <w:rPr>
          <w:rFonts w:ascii="Calibri" w:hAnsi="Calibri" w:cs="Arial"/>
          <w:sz w:val="22"/>
          <w:szCs w:val="22"/>
          <w:lang w:val="ru-RU"/>
        </w:rPr>
      </w:pP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400BBE" w:rsidRPr="00A24822" w:rsidRDefault="00400BBE" w:rsidP="00400BBE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400BBE" w:rsidRPr="00A24822" w:rsidRDefault="00400BBE" w:rsidP="00400BBE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400BBE" w:rsidRPr="00A24822" w:rsidRDefault="00400BBE" w:rsidP="00400BBE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400BBE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00BBE" w:rsidRDefault="00400BBE" w:rsidP="00560AEA">
      <w:pPr>
        <w:jc w:val="right"/>
        <w:rPr>
          <w:rFonts w:ascii="Arial" w:hAnsi="Arial" w:cs="Arial"/>
          <w:b/>
          <w:u w:val="single"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300CC7" w:rsidRPr="00A24822" w:rsidRDefault="00400BBE" w:rsidP="00560AEA">
      <w:pPr>
        <w:jc w:val="righ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300CC7" w:rsidRPr="00A24822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560AEA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D34C07" w:rsidRPr="00A24822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560AEA" w:rsidRPr="00B56BBE" w:rsidRDefault="00560AEA" w:rsidP="00A34F0F">
      <w:pPr>
        <w:jc w:val="center"/>
        <w:rPr>
          <w:rFonts w:ascii="Arial" w:hAnsi="Arial" w:cs="Arial"/>
          <w:b/>
          <w:sz w:val="28"/>
          <w:lang w:val="ru-RU"/>
        </w:rPr>
      </w:pPr>
      <w:r w:rsidRPr="00B56BBE">
        <w:rPr>
          <w:rFonts w:ascii="Arial" w:hAnsi="Arial" w:cs="Arial"/>
          <w:b/>
          <w:sz w:val="28"/>
          <w:lang w:val="ru-RU"/>
        </w:rPr>
        <w:t>Техническое задание</w:t>
      </w:r>
    </w:p>
    <w:p w:rsidR="002313DE" w:rsidRPr="002313DE" w:rsidRDefault="002313DE" w:rsidP="002313D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2313DE" w:rsidRPr="002313DE" w:rsidRDefault="002313DE" w:rsidP="002313DE">
      <w:pPr>
        <w:rPr>
          <w:rFonts w:ascii="Arial" w:hAnsi="Arial" w:cs="Arial"/>
          <w:b/>
          <w:bCs/>
          <w:i/>
          <w:sz w:val="22"/>
          <w:szCs w:val="22"/>
          <w:lang w:val="ru-RU" w:eastAsia="ru-RU"/>
        </w:rPr>
      </w:pPr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Техническое задание для предоставления </w:t>
      </w:r>
      <w:proofErr w:type="gramStart"/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стоимости  </w:t>
      </w:r>
      <w:r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>изготовления</w:t>
      </w:r>
      <w:proofErr w:type="gramEnd"/>
      <w:r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 xml:space="preserve"> и </w:t>
      </w:r>
      <w:r w:rsidRPr="002313DE">
        <w:rPr>
          <w:rFonts w:ascii="Arial" w:hAnsi="Arial" w:cs="Arial"/>
          <w:b/>
          <w:bCs/>
          <w:i/>
          <w:sz w:val="22"/>
          <w:szCs w:val="22"/>
          <w:lang w:val="ru-RU" w:eastAsia="ru-RU"/>
        </w:rPr>
        <w:t>размещения рекламы</w:t>
      </w:r>
    </w:p>
    <w:tbl>
      <w:tblPr>
        <w:tblW w:w="10273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563"/>
        <w:gridCol w:w="270"/>
        <w:gridCol w:w="1767"/>
        <w:gridCol w:w="242"/>
        <w:gridCol w:w="625"/>
        <w:gridCol w:w="1095"/>
        <w:gridCol w:w="683"/>
        <w:gridCol w:w="1159"/>
        <w:gridCol w:w="236"/>
        <w:gridCol w:w="133"/>
        <w:gridCol w:w="1350"/>
        <w:gridCol w:w="56"/>
        <w:gridCol w:w="22"/>
        <w:gridCol w:w="214"/>
      </w:tblGrid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ТВ, ролики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Телеканал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 xml:space="preserve">Стоимость, </w:t>
            </w:r>
          </w:p>
          <w:p w:rsidR="002313DE" w:rsidRPr="002313DE" w:rsidRDefault="002313DE" w:rsidP="002313DE">
            <w:pPr>
              <w:tabs>
                <w:tab w:val="left" w:pos="1618"/>
              </w:tabs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сом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Наценка на позиционирование</w:t>
            </w:r>
          </w:p>
        </w:tc>
      </w:tr>
      <w:tr w:rsidR="002313DE" w:rsidRPr="002313DE" w:rsidTr="002313DE">
        <w:trPr>
          <w:gridAfter w:val="3"/>
          <w:wAfter w:w="292" w:type="dxa"/>
          <w:trHeight w:val="375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НТС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75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526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ОТРК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453"/>
          <w:jc w:val="center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Эл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ТР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4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5 канал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DA2BFA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РТР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9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>
              <w:rPr>
                <w:rFonts w:ascii="Arial" w:hAnsi="Arial" w:cs="Arial"/>
                <w:szCs w:val="22"/>
                <w:lang w:val="ru-RU" w:eastAsia="ru-RU"/>
              </w:rPr>
              <w:t xml:space="preserve">ТНТ </w:t>
            </w:r>
            <w:r>
              <w:rPr>
                <w:rFonts w:ascii="Arial" w:hAnsi="Arial" w:cs="Arial"/>
                <w:szCs w:val="22"/>
                <w:lang w:val="ru-RU" w:eastAsia="ru-RU"/>
              </w:rPr>
              <w:t>–</w:t>
            </w:r>
            <w:r w:rsidR="002313DE">
              <w:rPr>
                <w:rFonts w:ascii="Arial" w:hAnsi="Arial" w:cs="Arial"/>
                <w:szCs w:val="22"/>
                <w:lang w:val="ru-RU" w:eastAsia="ru-RU"/>
              </w:rPr>
              <w:t xml:space="preserve"> Кыргызстан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10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Мир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87D44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11</w:t>
            </w:r>
          </w:p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227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603B7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12</w:t>
            </w:r>
          </w:p>
        </w:tc>
        <w:tc>
          <w:tcPr>
            <w:tcW w:w="156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2279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30"/>
          <w:jc w:val="center"/>
        </w:trPr>
        <w:tc>
          <w:tcPr>
            <w:tcW w:w="9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ТВ, бегущая строка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  <w:p w:rsidR="002313DE" w:rsidRPr="002313DE" w:rsidRDefault="002313DE" w:rsidP="00B56BB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Канал</w:t>
            </w:r>
          </w:p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 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Цена за символ, сом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2313DE">
        <w:trPr>
          <w:gridAfter w:val="3"/>
          <w:wAfter w:w="292" w:type="dxa"/>
          <w:trHeight w:val="585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без учета региональной сетки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 учетом региональной сетки</w:t>
            </w:r>
          </w:p>
        </w:tc>
        <w:tc>
          <w:tcPr>
            <w:tcW w:w="35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ОТРК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814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НТС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945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lastRenderedPageBreak/>
              <w:t>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5 канал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proofErr w:type="spellStart"/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ЭлТР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9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szCs w:val="22"/>
                <w:lang w:val="ru-RU" w:eastAsia="ru-RU"/>
              </w:rPr>
              <w:t>ТВ, статичная заставка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Телеканал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Цена за месяц, сом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</w:tr>
      <w:tr w:rsidR="002313DE" w:rsidRPr="002313DE" w:rsidTr="002313DE">
        <w:trPr>
          <w:gridAfter w:val="3"/>
          <w:wAfter w:w="292" w:type="dxa"/>
          <w:trHeight w:val="7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B00374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«ОТРК»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НТС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Кыргызстан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вся территория КР</w:t>
            </w: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Другие Телеканалы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56BB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B56BBE">
              <w:rPr>
                <w:rFonts w:ascii="Arial" w:hAnsi="Arial" w:cs="Arial"/>
                <w:szCs w:val="22"/>
                <w:lang w:val="ru-RU" w:eastAsia="ru-RU"/>
              </w:rPr>
              <w:t>Регионы КР</w:t>
            </w:r>
          </w:p>
        </w:tc>
      </w:tr>
      <w:tr w:rsidR="002313DE" w:rsidRPr="00DA2BFA" w:rsidTr="002313DE">
        <w:trPr>
          <w:gridAfter w:val="3"/>
          <w:wAfter w:w="292" w:type="dxa"/>
          <w:trHeight w:val="315"/>
          <w:jc w:val="center"/>
        </w:trPr>
        <w:tc>
          <w:tcPr>
            <w:tcW w:w="6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 xml:space="preserve">Производство заставки, </w:t>
            </w:r>
            <w:r w:rsidR="00B56BBE">
              <w:rPr>
                <w:rFonts w:ascii="Arial" w:hAnsi="Arial" w:cs="Arial"/>
                <w:szCs w:val="22"/>
                <w:lang w:val="ru-RU" w:eastAsia="ru-RU"/>
              </w:rPr>
              <w:t xml:space="preserve">ТВ-баннера, </w:t>
            </w:r>
            <w:r w:rsidRPr="002313DE">
              <w:rPr>
                <w:rFonts w:ascii="Arial" w:hAnsi="Arial" w:cs="Arial"/>
                <w:szCs w:val="22"/>
                <w:lang w:val="ru-RU" w:eastAsia="ru-RU"/>
              </w:rPr>
              <w:t>сом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DA2BFA" w:rsidTr="00B56BBE">
        <w:trPr>
          <w:gridAfter w:val="3"/>
          <w:wAfter w:w="292" w:type="dxa"/>
          <w:trHeight w:val="300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szCs w:val="22"/>
                <w:lang w:val="ru-RU" w:eastAsia="ru-RU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3"/>
          <w:wAfter w:w="292" w:type="dxa"/>
          <w:trHeight w:val="300"/>
          <w:jc w:val="center"/>
        </w:trPr>
        <w:tc>
          <w:tcPr>
            <w:tcW w:w="8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szCs w:val="22"/>
                <w:lang w:val="ru-RU" w:eastAsia="ru-RU"/>
              </w:rPr>
              <w:t>Радио, размещение ролика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</w:tcPr>
          <w:p w:rsidR="002313DE" w:rsidRPr="002313DE" w:rsidRDefault="002313DE" w:rsidP="002313DE">
            <w:pPr>
              <w:jc w:val="center"/>
              <w:rPr>
                <w:rFonts w:ascii="Arial" w:hAnsi="Arial" w:cs="Arial"/>
                <w:b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№п/п</w:t>
            </w:r>
          </w:p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Радиоканал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Охват вещания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 w:eastAsia="ru-RU"/>
              </w:rPr>
              <w:t>Стоимость, сом</w:t>
            </w: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Европа Plus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2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 xml:space="preserve">«Кыргызстан </w:t>
            </w:r>
            <w:proofErr w:type="spellStart"/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Обондору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3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Ретро</w:t>
            </w:r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4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proofErr w:type="spellStart"/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Санжыра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5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 xml:space="preserve">«Мин </w:t>
            </w:r>
            <w:proofErr w:type="spellStart"/>
            <w:r>
              <w:rPr>
                <w:rFonts w:ascii="Arial" w:hAnsi="Arial" w:cs="Arial"/>
                <w:szCs w:val="22"/>
                <w:lang w:val="ru-RU" w:eastAsia="ru-RU"/>
              </w:rPr>
              <w:t>Кыял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6</w:t>
            </w: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B00374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«</w:t>
            </w:r>
            <w:proofErr w:type="spellStart"/>
            <w:r w:rsidR="002313DE" w:rsidRPr="002313DE">
              <w:rPr>
                <w:rFonts w:ascii="Arial" w:hAnsi="Arial" w:cs="Arial"/>
                <w:szCs w:val="22"/>
                <w:lang w:val="ru-RU" w:eastAsia="ru-RU"/>
              </w:rPr>
              <w:t>Тумар</w:t>
            </w:r>
            <w:proofErr w:type="spellEnd"/>
            <w:r>
              <w:rPr>
                <w:rFonts w:ascii="Arial" w:hAnsi="Arial" w:cs="Arial"/>
                <w:szCs w:val="22"/>
                <w:lang w:val="ru-RU" w:eastAsia="ru-RU"/>
              </w:rPr>
              <w:t>»</w:t>
            </w:r>
          </w:p>
        </w:tc>
        <w:tc>
          <w:tcPr>
            <w:tcW w:w="26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2313D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3DE" w:rsidRPr="002313DE" w:rsidRDefault="002313DE" w:rsidP="002313D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6B5CFF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7</w:t>
            </w:r>
          </w:p>
        </w:tc>
        <w:tc>
          <w:tcPr>
            <w:tcW w:w="18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Другие радиостанции</w:t>
            </w:r>
          </w:p>
        </w:tc>
        <w:tc>
          <w:tcPr>
            <w:tcW w:w="263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190C6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center"/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8</w:t>
            </w:r>
          </w:p>
        </w:tc>
        <w:tc>
          <w:tcPr>
            <w:tcW w:w="183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>
              <w:rPr>
                <w:rFonts w:ascii="Arial" w:hAnsi="Arial" w:cs="Arial"/>
                <w:szCs w:val="22"/>
                <w:lang w:val="ru-RU" w:eastAsia="ru-RU"/>
              </w:rPr>
              <w:t>Региональные радиостанции</w:t>
            </w:r>
          </w:p>
        </w:tc>
        <w:tc>
          <w:tcPr>
            <w:tcW w:w="263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/будни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jc w:val="right"/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1 секунда/</w:t>
            </w:r>
            <w:proofErr w:type="spellStart"/>
            <w:r w:rsidRPr="002313DE">
              <w:rPr>
                <w:rFonts w:ascii="Arial" w:hAnsi="Arial" w:cs="Arial"/>
                <w:szCs w:val="22"/>
                <w:lang w:val="ru-RU" w:eastAsia="ru-RU"/>
              </w:rPr>
              <w:t>prime-time</w:t>
            </w:r>
            <w:proofErr w:type="spellEnd"/>
            <w:r w:rsidRPr="002313DE">
              <w:rPr>
                <w:rFonts w:ascii="Arial" w:hAnsi="Arial" w:cs="Arial"/>
                <w:szCs w:val="22"/>
                <w:lang w:val="ru-RU" w:eastAsia="ru-RU"/>
              </w:rPr>
              <w:t>/выходные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  <w:tr w:rsidR="00B56BBE" w:rsidRPr="002313DE" w:rsidTr="002313DE">
        <w:trPr>
          <w:gridAfter w:val="1"/>
          <w:wAfter w:w="214" w:type="dxa"/>
          <w:trHeight w:val="300"/>
          <w:jc w:val="center"/>
        </w:trPr>
        <w:tc>
          <w:tcPr>
            <w:tcW w:w="8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Производство аудио- ролика, сом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  <w:r w:rsidRPr="002313DE">
              <w:rPr>
                <w:rFonts w:ascii="Arial" w:hAnsi="Arial" w:cs="Arial"/>
                <w:szCs w:val="22"/>
                <w:lang w:val="ru-RU" w:eastAsia="ru-RU"/>
              </w:rPr>
              <w:t> </w:t>
            </w:r>
          </w:p>
        </w:tc>
      </w:tr>
      <w:tr w:rsidR="00B56BBE" w:rsidRPr="002313DE" w:rsidTr="002313DE">
        <w:trPr>
          <w:trHeight w:val="300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BBE" w:rsidRPr="002313DE" w:rsidRDefault="00B56BBE" w:rsidP="00B56BBE">
            <w:pPr>
              <w:rPr>
                <w:rFonts w:ascii="Arial" w:hAnsi="Arial" w:cs="Arial"/>
                <w:szCs w:val="22"/>
                <w:lang w:val="ru-RU" w:eastAsia="ru-RU"/>
              </w:rPr>
            </w:pPr>
          </w:p>
        </w:tc>
      </w:tr>
    </w:tbl>
    <w:p w:rsidR="002313DE" w:rsidRPr="002313DE" w:rsidRDefault="002313DE" w:rsidP="002313DE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  <w:r w:rsidRPr="002313DE">
        <w:rPr>
          <w:rFonts w:ascii="Arial" w:hAnsi="Arial" w:cs="Arial"/>
          <w:b/>
          <w:bCs/>
          <w:sz w:val="22"/>
          <w:szCs w:val="22"/>
          <w:lang w:val="ru-RU"/>
        </w:rPr>
        <w:t xml:space="preserve"> Дополнительная информация, необходимая для участия в тендере</w:t>
      </w:r>
    </w:p>
    <w:p w:rsidR="002313DE" w:rsidRPr="002313DE" w:rsidRDefault="002313DE" w:rsidP="002313DE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  <w:gridCol w:w="4380"/>
      </w:tblGrid>
      <w:tr w:rsidR="002313DE" w:rsidRPr="002313DE" w:rsidTr="00400BBE">
        <w:tc>
          <w:tcPr>
            <w:tcW w:w="4455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/>
              </w:rPr>
              <w:t>Условия</w:t>
            </w:r>
          </w:p>
        </w:tc>
        <w:tc>
          <w:tcPr>
            <w:tcW w:w="4380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/>
                <w:bCs/>
                <w:szCs w:val="22"/>
                <w:lang w:val="ru-RU"/>
              </w:rPr>
              <w:t>Ваши ответы</w:t>
            </w:r>
          </w:p>
        </w:tc>
      </w:tr>
      <w:tr w:rsidR="002313DE" w:rsidRPr="002313DE" w:rsidTr="00400BBE">
        <w:tc>
          <w:tcPr>
            <w:tcW w:w="4455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>1. Наличие профессионального оборудования</w:t>
            </w:r>
          </w:p>
        </w:tc>
        <w:tc>
          <w:tcPr>
            <w:tcW w:w="4380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  <w:tr w:rsidR="002313DE" w:rsidRPr="00DA2BFA" w:rsidTr="00400BBE">
        <w:tc>
          <w:tcPr>
            <w:tcW w:w="4455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Cs/>
                <w:szCs w:val="22"/>
                <w:lang w:val="ru-RU"/>
              </w:rPr>
            </w:pP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>2. Список компаний, с которыми Вы работали ранее (рекомендации, если есть)</w:t>
            </w: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ab/>
            </w:r>
            <w:r w:rsidRPr="002313DE">
              <w:rPr>
                <w:rFonts w:ascii="Arial" w:hAnsi="Arial" w:cs="Arial"/>
                <w:bCs/>
                <w:szCs w:val="22"/>
                <w:lang w:val="ru-RU"/>
              </w:rPr>
              <w:tab/>
            </w:r>
          </w:p>
        </w:tc>
        <w:tc>
          <w:tcPr>
            <w:tcW w:w="4380" w:type="dxa"/>
            <w:shd w:val="clear" w:color="auto" w:fill="auto"/>
          </w:tcPr>
          <w:p w:rsidR="002313DE" w:rsidRPr="002313DE" w:rsidRDefault="002313DE" w:rsidP="002313DE">
            <w:pPr>
              <w:rPr>
                <w:rFonts w:ascii="Arial" w:hAnsi="Arial" w:cs="Arial"/>
                <w:b/>
                <w:bCs/>
                <w:szCs w:val="22"/>
                <w:lang w:val="ru-RU"/>
              </w:rPr>
            </w:pPr>
          </w:p>
        </w:tc>
      </w:tr>
    </w:tbl>
    <w:p w:rsidR="00400BBE" w:rsidRDefault="00400BBE" w:rsidP="00F609F8">
      <w:pPr>
        <w:jc w:val="right"/>
        <w:rPr>
          <w:rFonts w:ascii="Arial" w:hAnsi="Arial" w:cs="Arial"/>
          <w:b/>
          <w:u w:val="single"/>
          <w:lang w:val="ru-RU"/>
        </w:rPr>
        <w:sectPr w:rsidR="00400BBE" w:rsidSect="00993AAD">
          <w:pgSz w:w="11907" w:h="16839" w:code="9"/>
          <w:pgMar w:top="1530" w:right="992" w:bottom="709" w:left="2070" w:header="720" w:footer="485" w:gutter="0"/>
          <w:cols w:space="720"/>
          <w:titlePg/>
          <w:docGrid w:linePitch="360"/>
        </w:sectPr>
      </w:pPr>
    </w:p>
    <w:p w:rsidR="006E15C7" w:rsidRPr="00F609F8" w:rsidRDefault="006E15C7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F609F8">
        <w:rPr>
          <w:rFonts w:ascii="Arial" w:hAnsi="Arial" w:cs="Arial"/>
          <w:b/>
          <w:u w:val="single"/>
          <w:lang w:val="ru-RU"/>
        </w:rPr>
        <w:lastRenderedPageBreak/>
        <w:t>П</w:t>
      </w:r>
      <w:r w:rsidR="00400BBE">
        <w:rPr>
          <w:rFonts w:ascii="Arial" w:hAnsi="Arial" w:cs="Arial"/>
          <w:b/>
          <w:u w:val="single"/>
          <w:lang w:val="ru-RU"/>
        </w:rPr>
        <w:t>риложение № 5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В тендерную комиссию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B00374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 2021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</w:t>
      </w:r>
      <w:r w:rsidR="00B00374">
        <w:rPr>
          <w:rFonts w:ascii="Arial" w:hAnsi="Arial" w:cs="Arial"/>
          <w:sz w:val="22"/>
          <w:szCs w:val="22"/>
          <w:lang w:val="ru-RU"/>
        </w:rPr>
        <w:t>о состоянию на ____________ 2021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</w:t>
      </w:r>
      <w:r w:rsidR="00B00374">
        <w:rPr>
          <w:rFonts w:ascii="Arial" w:hAnsi="Arial" w:cs="Arial"/>
          <w:sz w:val="22"/>
          <w:szCs w:val="22"/>
          <w:lang w:val="ru-RU"/>
        </w:rPr>
        <w:t>о состоянию на ____________ 2021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A24822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9E" w:rsidRDefault="008C549E" w:rsidP="00E115C0">
      <w:r>
        <w:separator/>
      </w:r>
    </w:p>
  </w:endnote>
  <w:endnote w:type="continuationSeparator" w:id="0">
    <w:p w:rsidR="008C549E" w:rsidRDefault="008C549E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9E" w:rsidRDefault="008C549E" w:rsidP="00E115C0">
      <w:r>
        <w:separator/>
      </w:r>
    </w:p>
  </w:footnote>
  <w:footnote w:type="continuationSeparator" w:id="0">
    <w:p w:rsidR="008C549E" w:rsidRDefault="008C549E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8C5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331E"/>
    <w:rsid w:val="00214DF2"/>
    <w:rsid w:val="002313DE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225F"/>
    <w:rsid w:val="003F4BD0"/>
    <w:rsid w:val="003F731C"/>
    <w:rsid w:val="003F76B4"/>
    <w:rsid w:val="00400BBE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38D8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C549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0374"/>
    <w:rsid w:val="00B01284"/>
    <w:rsid w:val="00B14AC4"/>
    <w:rsid w:val="00B36195"/>
    <w:rsid w:val="00B50F1E"/>
    <w:rsid w:val="00B53311"/>
    <w:rsid w:val="00B5355A"/>
    <w:rsid w:val="00B56BBE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2BFA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AD6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E0DE407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13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920141-C340-45C7-998F-560A588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1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Chingiz Mambetshaev</cp:lastModifiedBy>
  <cp:revision>2</cp:revision>
  <cp:lastPrinted>2014-11-19T09:06:00Z</cp:lastPrinted>
  <dcterms:created xsi:type="dcterms:W3CDTF">2020-11-18T10:55:00Z</dcterms:created>
  <dcterms:modified xsi:type="dcterms:W3CDTF">2020-11-18T10:55:00Z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