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20" w:rsidRPr="00A24822" w:rsidRDefault="002C4920" w:rsidP="006454F1">
      <w:pPr>
        <w:pStyle w:val="ListParagraph"/>
        <w:ind w:left="0"/>
        <w:jc w:val="center"/>
        <w:rPr>
          <w:rFonts w:ascii="Arial" w:hAnsi="Arial" w:cs="Arial"/>
          <w:b/>
          <w:bCs/>
          <w:lang w:val="ru-RU"/>
        </w:rPr>
      </w:pPr>
      <w:bookmarkStart w:id="0" w:name="_GoBack"/>
      <w:bookmarkEnd w:id="0"/>
    </w:p>
    <w:p w:rsidR="002C4920" w:rsidRPr="00A24822" w:rsidRDefault="002C4920" w:rsidP="00766C01">
      <w:pPr>
        <w:pStyle w:val="ListParagraph"/>
        <w:ind w:left="0"/>
        <w:jc w:val="center"/>
        <w:rPr>
          <w:rFonts w:ascii="Arial" w:hAnsi="Arial" w:cs="Arial"/>
          <w:b/>
          <w:bCs/>
          <w:lang w:val="ru-RU"/>
        </w:rPr>
      </w:pPr>
    </w:p>
    <w:p w:rsidR="003D65AB" w:rsidRPr="005D5939" w:rsidRDefault="006454F1" w:rsidP="004E30E6">
      <w:pPr>
        <w:pStyle w:val="ListParagraph"/>
        <w:ind w:left="0"/>
        <w:jc w:val="center"/>
        <w:rPr>
          <w:rFonts w:ascii="Arial" w:hAnsi="Arial" w:cs="Arial"/>
          <w:b/>
          <w:lang w:val="ru-RU"/>
        </w:rPr>
      </w:pPr>
      <w:r w:rsidRPr="005D5939">
        <w:rPr>
          <w:rFonts w:ascii="Arial" w:hAnsi="Arial" w:cs="Arial"/>
          <w:b/>
          <w:bCs/>
          <w:lang w:val="ru-RU"/>
        </w:rPr>
        <w:t xml:space="preserve">ЗАО «ФИНКА Банк» ОБЪЯВЛЯЕТ </w:t>
      </w:r>
      <w:r w:rsidR="006938D8">
        <w:rPr>
          <w:rFonts w:ascii="Arial" w:hAnsi="Arial" w:cs="Arial"/>
          <w:b/>
          <w:bCs/>
          <w:lang w:val="ru-RU"/>
        </w:rPr>
        <w:t xml:space="preserve">ТЕНДЕР </w:t>
      </w:r>
      <w:r w:rsidR="00FC525F">
        <w:rPr>
          <w:rFonts w:ascii="Arial" w:hAnsi="Arial" w:cs="Arial"/>
          <w:b/>
          <w:bCs/>
          <w:lang w:val="ru-RU"/>
        </w:rPr>
        <w:t xml:space="preserve">НА </w:t>
      </w:r>
      <w:r w:rsidR="005C0F20">
        <w:rPr>
          <w:rFonts w:ascii="Arial" w:hAnsi="Arial" w:cs="Arial"/>
          <w:b/>
          <w:bCs/>
          <w:lang w:val="ru-RU"/>
        </w:rPr>
        <w:t>УСЛУГИ</w:t>
      </w:r>
      <w:r w:rsidR="00FC525F">
        <w:rPr>
          <w:rFonts w:ascii="Arial" w:hAnsi="Arial" w:cs="Arial"/>
          <w:b/>
          <w:bCs/>
          <w:lang w:val="ru-RU"/>
        </w:rPr>
        <w:t xml:space="preserve"> МЕДИАПРОДАКШН</w:t>
      </w:r>
      <w:r w:rsidR="005C0F20">
        <w:rPr>
          <w:rFonts w:ascii="Arial" w:hAnsi="Arial" w:cs="Arial"/>
          <w:b/>
          <w:bCs/>
          <w:lang w:val="ru-RU"/>
        </w:rPr>
        <w:t>А</w:t>
      </w:r>
    </w:p>
    <w:p w:rsidR="00D34C07" w:rsidRPr="005D5939" w:rsidRDefault="00D34C07" w:rsidP="00766C01">
      <w:pPr>
        <w:pStyle w:val="NoSpacing"/>
        <w:rPr>
          <w:rFonts w:ascii="Arial" w:hAnsi="Arial" w:cs="Arial"/>
          <w:b/>
          <w:sz w:val="20"/>
          <w:szCs w:val="20"/>
          <w:lang w:val="ru-RU"/>
        </w:rPr>
      </w:pPr>
    </w:p>
    <w:p w:rsidR="006454F1" w:rsidRPr="006E2B83" w:rsidRDefault="003D65AB" w:rsidP="00766C01">
      <w:pPr>
        <w:jc w:val="both"/>
        <w:rPr>
          <w:rFonts w:ascii="Arial" w:hAnsi="Arial" w:cs="Arial"/>
          <w:lang w:val="ru-RU"/>
        </w:rPr>
      </w:pPr>
      <w:r w:rsidRPr="005D5939">
        <w:rPr>
          <w:rFonts w:ascii="Arial" w:hAnsi="Arial" w:cs="Arial"/>
          <w:lang w:val="ru-RU" w:eastAsia="ru-RU"/>
        </w:rPr>
        <w:t>Настоящим</w:t>
      </w:r>
      <w:r w:rsidR="006454F1" w:rsidRPr="005D5939">
        <w:rPr>
          <w:rFonts w:ascii="Arial" w:hAnsi="Arial" w:cs="Arial"/>
          <w:lang w:val="ru-RU" w:eastAsia="ru-RU"/>
        </w:rPr>
        <w:t xml:space="preserve"> предлагаем Вам рассмотреть </w:t>
      </w:r>
      <w:r w:rsidR="005D5939" w:rsidRPr="005D5939">
        <w:rPr>
          <w:rFonts w:ascii="Arial" w:hAnsi="Arial" w:cs="Arial"/>
          <w:lang w:val="ru-RU" w:eastAsia="ru-RU"/>
        </w:rPr>
        <w:t xml:space="preserve">предложение </w:t>
      </w:r>
      <w:r w:rsidR="005C0F20">
        <w:rPr>
          <w:rFonts w:ascii="Arial" w:hAnsi="Arial" w:cs="Arial"/>
          <w:lang w:val="ru-RU" w:eastAsia="ru-RU"/>
        </w:rPr>
        <w:t xml:space="preserve">на услуги </w:t>
      </w:r>
      <w:proofErr w:type="spellStart"/>
      <w:r w:rsidR="00FC525F">
        <w:rPr>
          <w:rFonts w:ascii="Arial" w:hAnsi="Arial" w:cs="Arial"/>
          <w:lang w:val="ru-RU" w:eastAsia="ru-RU"/>
        </w:rPr>
        <w:t>медиапродакшн</w:t>
      </w:r>
      <w:r w:rsidR="005C0F20">
        <w:rPr>
          <w:rFonts w:ascii="Arial" w:hAnsi="Arial" w:cs="Arial"/>
          <w:lang w:val="ru-RU" w:eastAsia="ru-RU"/>
        </w:rPr>
        <w:t>а</w:t>
      </w:r>
      <w:proofErr w:type="spellEnd"/>
      <w:r w:rsidR="00FC525F">
        <w:rPr>
          <w:rFonts w:ascii="Arial" w:hAnsi="Arial" w:cs="Arial"/>
          <w:lang w:val="ru-RU" w:eastAsia="ru-RU"/>
        </w:rPr>
        <w:t xml:space="preserve"> </w:t>
      </w:r>
    </w:p>
    <w:p w:rsidR="006454F1" w:rsidRPr="00A24822" w:rsidRDefault="006454F1" w:rsidP="00766C01">
      <w:pPr>
        <w:pStyle w:val="NoSpacing"/>
        <w:rPr>
          <w:rFonts w:ascii="Arial" w:hAnsi="Arial" w:cs="Arial"/>
          <w:b/>
          <w:sz w:val="20"/>
          <w:szCs w:val="20"/>
          <w:lang w:val="ru-RU"/>
        </w:rPr>
      </w:pPr>
      <w:r w:rsidRPr="00A24822">
        <w:rPr>
          <w:rFonts w:ascii="Arial" w:hAnsi="Arial" w:cs="Arial"/>
          <w:b/>
          <w:sz w:val="20"/>
          <w:szCs w:val="20"/>
          <w:lang w:val="ru-RU"/>
        </w:rPr>
        <w:tab/>
        <w:t xml:space="preserve">                      </w:t>
      </w:r>
    </w:p>
    <w:p w:rsidR="006454F1" w:rsidRPr="00A24822" w:rsidRDefault="006454F1" w:rsidP="00766C01">
      <w:pPr>
        <w:pStyle w:val="ListParagraph"/>
        <w:ind w:left="0"/>
        <w:jc w:val="both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  <w:lang w:val="ky-KG"/>
        </w:rPr>
        <w:t>Комплект тендерной документации</w:t>
      </w:r>
      <w:r w:rsidRPr="00A24822">
        <w:rPr>
          <w:rFonts w:ascii="Arial" w:hAnsi="Arial" w:cs="Arial"/>
          <w:b/>
          <w:lang w:val="ru-RU"/>
        </w:rPr>
        <w:t>:</w:t>
      </w:r>
    </w:p>
    <w:p w:rsidR="006454F1" w:rsidRPr="00A24822" w:rsidRDefault="006454F1" w:rsidP="00766C01">
      <w:pPr>
        <w:pStyle w:val="ListParagraph"/>
        <w:ind w:left="0"/>
        <w:jc w:val="both"/>
        <w:rPr>
          <w:rFonts w:ascii="Arial" w:hAnsi="Arial" w:cs="Arial"/>
          <w:b/>
          <w:lang w:val="ky-KG"/>
        </w:rPr>
      </w:pPr>
    </w:p>
    <w:p w:rsidR="006454F1" w:rsidRPr="00A24822" w:rsidRDefault="006454F1" w:rsidP="00766C01">
      <w:pPr>
        <w:pStyle w:val="ListParagraph"/>
        <w:numPr>
          <w:ilvl w:val="0"/>
          <w:numId w:val="4"/>
        </w:numPr>
        <w:ind w:left="0" w:firstLine="0"/>
        <w:contextualSpacing/>
        <w:jc w:val="both"/>
        <w:rPr>
          <w:rFonts w:ascii="Arial" w:hAnsi="Arial" w:cs="Arial"/>
          <w:lang w:val="ky-KG"/>
        </w:rPr>
      </w:pPr>
      <w:r w:rsidRPr="00A24822">
        <w:rPr>
          <w:rFonts w:ascii="Arial" w:hAnsi="Arial" w:cs="Arial"/>
          <w:lang w:val="ky-KG"/>
        </w:rPr>
        <w:t xml:space="preserve">Анкета Участника </w:t>
      </w:r>
    </w:p>
    <w:p w:rsidR="006454F1" w:rsidRPr="00A24822" w:rsidRDefault="006454F1" w:rsidP="00766C01">
      <w:pPr>
        <w:pStyle w:val="ListParagraph"/>
        <w:ind w:left="0"/>
        <w:jc w:val="both"/>
        <w:rPr>
          <w:rFonts w:ascii="Arial" w:hAnsi="Arial" w:cs="Arial"/>
          <w:lang w:val="ky-KG"/>
        </w:rPr>
      </w:pPr>
    </w:p>
    <w:p w:rsidR="006454F1" w:rsidRPr="00A24822" w:rsidRDefault="006454F1" w:rsidP="00766C01">
      <w:pPr>
        <w:pStyle w:val="ListParagraph"/>
        <w:numPr>
          <w:ilvl w:val="0"/>
          <w:numId w:val="4"/>
        </w:numPr>
        <w:ind w:left="0" w:firstLine="0"/>
        <w:contextualSpacing/>
        <w:jc w:val="both"/>
        <w:rPr>
          <w:rFonts w:ascii="Arial" w:hAnsi="Arial" w:cs="Arial"/>
          <w:lang w:val="ky-KG"/>
        </w:rPr>
      </w:pPr>
      <w:r w:rsidRPr="00A24822">
        <w:rPr>
          <w:rFonts w:ascii="Arial" w:hAnsi="Arial" w:cs="Arial"/>
          <w:u w:val="single"/>
          <w:lang w:val="ky-KG"/>
        </w:rPr>
        <w:t>Тендерное предложение,</w:t>
      </w:r>
      <w:r w:rsidRPr="00A24822">
        <w:rPr>
          <w:rFonts w:ascii="Arial" w:hAnsi="Arial" w:cs="Arial"/>
          <w:lang w:val="ru-RU"/>
        </w:rPr>
        <w:t xml:space="preserve"> содержащее </w:t>
      </w:r>
      <w:r w:rsidRPr="00A24822">
        <w:rPr>
          <w:rFonts w:ascii="Arial" w:hAnsi="Arial" w:cs="Arial"/>
          <w:lang w:val="ky-KG"/>
        </w:rPr>
        <w:t>сведения о соотвествии банка требованиям, предъявляемым к участникам тендера согласно техническому заданию без права изменения на весь период сотрудничества. Стоимость указывается с учетом налогов и сборов согласно законод</w:t>
      </w:r>
      <w:r w:rsidR="00A24822">
        <w:rPr>
          <w:rFonts w:ascii="Arial" w:hAnsi="Arial" w:cs="Arial"/>
          <w:lang w:val="ky-KG"/>
        </w:rPr>
        <w:t xml:space="preserve">ательству Кыргызской Республики. </w:t>
      </w:r>
    </w:p>
    <w:p w:rsidR="006454F1" w:rsidRPr="00A24822" w:rsidRDefault="006454F1" w:rsidP="00766C01">
      <w:pPr>
        <w:pStyle w:val="ListParagraph"/>
        <w:ind w:left="0"/>
        <w:rPr>
          <w:rFonts w:ascii="Arial" w:hAnsi="Arial" w:cs="Arial"/>
          <w:lang w:val="ky-KG"/>
        </w:rPr>
      </w:pPr>
    </w:p>
    <w:p w:rsidR="006454F1" w:rsidRDefault="006454F1" w:rsidP="00766C01">
      <w:pPr>
        <w:pStyle w:val="ListParagraph"/>
        <w:numPr>
          <w:ilvl w:val="0"/>
          <w:numId w:val="4"/>
        </w:numPr>
        <w:ind w:left="0" w:firstLine="0"/>
        <w:contextualSpacing/>
        <w:jc w:val="both"/>
        <w:rPr>
          <w:rFonts w:ascii="Arial" w:hAnsi="Arial" w:cs="Arial"/>
          <w:lang w:val="ky-KG"/>
        </w:rPr>
      </w:pPr>
      <w:r w:rsidRPr="00A24822">
        <w:rPr>
          <w:rFonts w:ascii="Arial" w:hAnsi="Arial" w:cs="Arial"/>
          <w:lang w:val="ky-KG"/>
        </w:rPr>
        <w:t xml:space="preserve">Заявка на участие в тендере </w:t>
      </w:r>
    </w:p>
    <w:p w:rsidR="00766C01" w:rsidRPr="00766C01" w:rsidRDefault="00766C01" w:rsidP="00766C01">
      <w:pPr>
        <w:pStyle w:val="ListParagraph"/>
        <w:ind w:left="0"/>
        <w:rPr>
          <w:rFonts w:ascii="Arial" w:hAnsi="Arial" w:cs="Arial"/>
          <w:lang w:val="ky-KG"/>
        </w:rPr>
      </w:pPr>
    </w:p>
    <w:p w:rsidR="00191D31" w:rsidRPr="00191D31" w:rsidRDefault="00766C01" w:rsidP="00191D31">
      <w:pPr>
        <w:contextualSpacing/>
        <w:jc w:val="both"/>
        <w:rPr>
          <w:rFonts w:ascii="Arial" w:hAnsi="Arial" w:cs="Arial"/>
          <w:lang w:val="ky-KG"/>
        </w:rPr>
      </w:pPr>
      <w:r>
        <w:rPr>
          <w:rFonts w:ascii="Arial" w:hAnsi="Arial" w:cs="Arial"/>
          <w:lang w:val="ky-KG"/>
        </w:rPr>
        <w:t xml:space="preserve">      </w:t>
      </w:r>
      <w:r w:rsidR="00191D31" w:rsidRPr="00191D31">
        <w:rPr>
          <w:rFonts w:ascii="Arial" w:hAnsi="Arial" w:cs="Arial"/>
          <w:lang w:val="ky-KG"/>
        </w:rPr>
        <w:t xml:space="preserve">  Для юридических лиц:</w:t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Копии оригинальных документов в цвете (на бумажном носителе)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 xml:space="preserve">Копия Свидетельства о регистрации в Минюсте; </w:t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Устав компании;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Копия паспорта руководителя;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 xml:space="preserve">Копия учредительного решения о назначении руководителя; </w:t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 xml:space="preserve">Справка о неимении и задолженности из ГНС; 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Справка о неимении и задолженности из СФ КР;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 xml:space="preserve">Отзывы предыдущих Покупателей о сотрудничестве с участником 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Сведения о квалификации участника за последние три года;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Другие материалы, способствующие (по мнению участника) поднятию его рейтинга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Для физических лиц:</w:t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Копии оригинальных документов в цвете (на бумажном носителе)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 xml:space="preserve">Копия добровольного действующего патента 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Копия Страхового полиса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Копия паспорта руководителя;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Копия Свидетельства о регистрации в Минюсте; (если имеется)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 xml:space="preserve">Отзывы предыдущих Покупателей о сотрудничестве с участником 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Сведения о квалификации участника за последние три года;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Другие материалы, способствующие (по мнению участника) поднятию его рейтинга.</w:t>
      </w:r>
    </w:p>
    <w:p w:rsidR="00191D31" w:rsidRPr="00191D31" w:rsidRDefault="00191D31" w:rsidP="00191D31">
      <w:pPr>
        <w:rPr>
          <w:rFonts w:ascii="Arial" w:hAnsi="Arial" w:cs="Arial"/>
          <w:lang w:val="ky-KG"/>
        </w:rPr>
      </w:pPr>
    </w:p>
    <w:p w:rsidR="00191D31" w:rsidRPr="00191D31" w:rsidRDefault="00191D31" w:rsidP="00191D31">
      <w:pPr>
        <w:numPr>
          <w:ilvl w:val="0"/>
          <w:numId w:val="4"/>
        </w:numPr>
        <w:ind w:left="0" w:firstLine="0"/>
        <w:contextualSpacing/>
        <w:jc w:val="both"/>
        <w:rPr>
          <w:rFonts w:ascii="Arial" w:hAnsi="Arial" w:cs="Arial"/>
          <w:lang w:val="ru-RU"/>
        </w:rPr>
      </w:pPr>
      <w:r w:rsidRPr="00191D31">
        <w:rPr>
          <w:rFonts w:ascii="Arial" w:hAnsi="Arial" w:cs="Arial"/>
          <w:lang w:val="ky-KG"/>
        </w:rPr>
        <w:t>Информация об исках.</w:t>
      </w:r>
    </w:p>
    <w:p w:rsidR="006454F1" w:rsidRPr="00766C01" w:rsidRDefault="00766C01" w:rsidP="00191D31">
      <w:pPr>
        <w:contextualSpacing/>
        <w:jc w:val="both"/>
        <w:rPr>
          <w:rFonts w:ascii="Arial" w:hAnsi="Arial" w:cs="Arial"/>
          <w:lang w:val="ky-KG"/>
        </w:rPr>
      </w:pPr>
      <w:r>
        <w:rPr>
          <w:rFonts w:ascii="Arial" w:hAnsi="Arial" w:cs="Arial"/>
          <w:lang w:val="ky-KG"/>
        </w:rPr>
        <w:t xml:space="preserve"> </w:t>
      </w:r>
    </w:p>
    <w:p w:rsidR="006454F1" w:rsidRPr="00A24822" w:rsidRDefault="006454F1" w:rsidP="00766C01">
      <w:pPr>
        <w:shd w:val="clear" w:color="auto" w:fill="FFFFFF"/>
        <w:jc w:val="both"/>
        <w:rPr>
          <w:rStyle w:val="Strong"/>
          <w:rFonts w:ascii="Arial" w:hAnsi="Arial" w:cs="Arial"/>
          <w:bCs/>
          <w:lang w:val="ru-RU"/>
        </w:rPr>
      </w:pPr>
      <w:r w:rsidRPr="00A24822">
        <w:rPr>
          <w:rStyle w:val="Strong"/>
          <w:rFonts w:ascii="Arial" w:hAnsi="Arial" w:cs="Arial"/>
          <w:lang w:val="ru-RU"/>
        </w:rPr>
        <w:t>Критерии оценки участников</w:t>
      </w:r>
    </w:p>
    <w:p w:rsidR="006454F1" w:rsidRPr="00766C01" w:rsidRDefault="006454F1" w:rsidP="00694AAF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Arial" w:hAnsi="Arial" w:cs="Arial"/>
          <w:lang w:val="ru-RU"/>
        </w:rPr>
      </w:pPr>
      <w:r w:rsidRPr="00766C01">
        <w:rPr>
          <w:rStyle w:val="Strong"/>
          <w:rFonts w:ascii="Arial" w:hAnsi="Arial" w:cs="Arial"/>
          <w:b w:val="0"/>
          <w:bCs/>
          <w:lang w:val="ru-RU"/>
        </w:rPr>
        <w:t>Конкурсная комиссия оценивает и сопоставляет предложения участников, исходя из данных ценового предложения, а также квалификационных характеристик участника.</w:t>
      </w:r>
    </w:p>
    <w:p w:rsidR="006454F1" w:rsidRPr="00A24822" w:rsidRDefault="006454F1" w:rsidP="00766C01">
      <w:pPr>
        <w:shd w:val="clear" w:color="auto" w:fill="FFFFFF"/>
        <w:jc w:val="both"/>
        <w:rPr>
          <w:rStyle w:val="Strong"/>
          <w:rFonts w:ascii="Arial" w:hAnsi="Arial" w:cs="Arial"/>
          <w:b w:val="0"/>
          <w:bCs/>
          <w:lang w:val="ru-RU"/>
        </w:rPr>
      </w:pPr>
    </w:p>
    <w:p w:rsidR="006454F1" w:rsidRPr="00A24822" w:rsidRDefault="006454F1" w:rsidP="00766C01">
      <w:pPr>
        <w:shd w:val="clear" w:color="auto" w:fill="FFFFFF"/>
        <w:rPr>
          <w:rStyle w:val="Strong"/>
          <w:rFonts w:ascii="Arial" w:hAnsi="Arial" w:cs="Arial"/>
          <w:bCs/>
          <w:lang w:val="ru-RU"/>
        </w:rPr>
      </w:pPr>
      <w:r w:rsidRPr="00A24822">
        <w:rPr>
          <w:rStyle w:val="Strong"/>
          <w:rFonts w:ascii="Arial" w:hAnsi="Arial" w:cs="Arial"/>
          <w:bCs/>
          <w:lang w:val="ru-RU"/>
        </w:rPr>
        <w:t>Приложения:</w:t>
      </w:r>
    </w:p>
    <w:p w:rsidR="006454F1" w:rsidRPr="005A3018" w:rsidRDefault="006454F1" w:rsidP="00766C01">
      <w:pPr>
        <w:shd w:val="clear" w:color="auto" w:fill="FFFFFF"/>
        <w:rPr>
          <w:rStyle w:val="Strong"/>
          <w:rFonts w:ascii="Arial" w:hAnsi="Arial" w:cs="Arial"/>
          <w:bCs/>
          <w:lang w:val="ru-RU"/>
        </w:rPr>
      </w:pPr>
      <w:r w:rsidRPr="00A24822">
        <w:rPr>
          <w:rFonts w:ascii="Arial" w:hAnsi="Arial" w:cs="Arial"/>
          <w:lang w:val="ru-RU"/>
        </w:rPr>
        <w:t>Приложение № 1. Заявка</w:t>
      </w:r>
      <w:r w:rsidR="00FC525F" w:rsidRPr="005A3018">
        <w:rPr>
          <w:rFonts w:ascii="Arial" w:hAnsi="Arial" w:cs="Arial"/>
          <w:lang w:val="ru-RU"/>
        </w:rPr>
        <w:t>.</w:t>
      </w:r>
    </w:p>
    <w:p w:rsidR="006454F1" w:rsidRDefault="006454F1" w:rsidP="006454F1">
      <w:pPr>
        <w:shd w:val="clear" w:color="auto" w:fill="FFFFFF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Приложение № 2. Анкета Участника.</w:t>
      </w:r>
    </w:p>
    <w:p w:rsidR="00400BBE" w:rsidRPr="00A24822" w:rsidRDefault="00400BBE" w:rsidP="006454F1">
      <w:pPr>
        <w:shd w:val="clear" w:color="auto" w:fill="FFFFFF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3</w:t>
      </w:r>
      <w:r w:rsidRPr="00400BBE">
        <w:rPr>
          <w:rFonts w:ascii="Arial" w:hAnsi="Arial" w:cs="Arial"/>
          <w:lang w:val="ru-RU"/>
        </w:rPr>
        <w:t>. Анкета квалификации Участника тендера</w:t>
      </w:r>
    </w:p>
    <w:p w:rsidR="00FD16AF" w:rsidRDefault="00400BBE" w:rsidP="006454F1">
      <w:pPr>
        <w:rPr>
          <w:rStyle w:val="Strong"/>
          <w:rFonts w:ascii="Arial" w:hAnsi="Arial" w:cs="Arial"/>
          <w:b w:val="0"/>
          <w:bCs/>
          <w:lang w:val="ru-RU"/>
        </w:rPr>
      </w:pPr>
      <w:r>
        <w:rPr>
          <w:rFonts w:ascii="Arial" w:hAnsi="Arial" w:cs="Arial"/>
          <w:lang w:val="ru-RU"/>
        </w:rPr>
        <w:t>Приложение № 4.</w:t>
      </w:r>
      <w:r w:rsidR="006454F1" w:rsidRPr="00A24822">
        <w:rPr>
          <w:rFonts w:ascii="Arial" w:hAnsi="Arial" w:cs="Arial"/>
          <w:lang w:val="ru-RU"/>
        </w:rPr>
        <w:t xml:space="preserve">  Техническое задание</w:t>
      </w:r>
      <w:r w:rsidR="00300CC7" w:rsidRPr="00A24822">
        <w:rPr>
          <w:rStyle w:val="Strong"/>
          <w:rFonts w:ascii="Arial" w:hAnsi="Arial" w:cs="Arial"/>
          <w:b w:val="0"/>
          <w:bCs/>
          <w:lang w:val="ru-RU"/>
        </w:rPr>
        <w:t xml:space="preserve">         </w:t>
      </w:r>
    </w:p>
    <w:p w:rsidR="00FD16AF" w:rsidRPr="00191D31" w:rsidRDefault="00400BBE" w:rsidP="00FD16AF">
      <w:pPr>
        <w:rPr>
          <w:rStyle w:val="Strong"/>
          <w:rFonts w:ascii="Arial" w:hAnsi="Arial" w:cs="Arial"/>
          <w:b w:val="0"/>
          <w:bCs/>
          <w:lang w:val="ru-RU"/>
        </w:rPr>
      </w:pPr>
      <w:r>
        <w:rPr>
          <w:rFonts w:ascii="Arial" w:hAnsi="Arial" w:cs="Arial"/>
          <w:lang w:val="ru-RU"/>
        </w:rPr>
        <w:t>Приложение № 5.</w:t>
      </w:r>
      <w:r w:rsidR="00766C01" w:rsidRPr="00766C01">
        <w:rPr>
          <w:rFonts w:ascii="Arial" w:hAnsi="Arial" w:cs="Arial"/>
          <w:lang w:val="ru-RU"/>
        </w:rPr>
        <w:t xml:space="preserve">  Информация об иске.</w:t>
      </w:r>
    </w:p>
    <w:p w:rsidR="00F609F8" w:rsidRDefault="00300CC7" w:rsidP="00766C01">
      <w:pPr>
        <w:rPr>
          <w:rStyle w:val="Strong"/>
          <w:rFonts w:ascii="Arial" w:hAnsi="Arial" w:cs="Arial"/>
          <w:b w:val="0"/>
          <w:bCs/>
          <w:lang w:val="ru-RU"/>
        </w:rPr>
      </w:pPr>
      <w:r w:rsidRPr="00A24822">
        <w:rPr>
          <w:rStyle w:val="Strong"/>
          <w:rFonts w:ascii="Arial" w:hAnsi="Arial" w:cs="Arial"/>
          <w:b w:val="0"/>
          <w:bCs/>
          <w:lang w:val="ru-RU"/>
        </w:rPr>
        <w:t xml:space="preserve">          </w:t>
      </w:r>
    </w:p>
    <w:p w:rsidR="00F609F8" w:rsidRDefault="00F609F8" w:rsidP="00F609F8">
      <w:pPr>
        <w:shd w:val="clear" w:color="auto" w:fill="FFFFFF"/>
        <w:rPr>
          <w:rStyle w:val="Strong"/>
          <w:rFonts w:ascii="Arial" w:hAnsi="Arial" w:cs="Arial"/>
          <w:bCs/>
          <w:lang w:val="ru-RU"/>
        </w:rPr>
      </w:pPr>
      <w:r w:rsidRPr="00F609F8">
        <w:rPr>
          <w:rStyle w:val="Strong"/>
          <w:rFonts w:ascii="Arial" w:hAnsi="Arial" w:cs="Arial"/>
          <w:bCs/>
          <w:lang w:val="ru-RU"/>
        </w:rPr>
        <w:t>Требования:</w:t>
      </w:r>
    </w:p>
    <w:p w:rsidR="00F609F8" w:rsidRPr="00F609F8" w:rsidRDefault="00F609F8" w:rsidP="00F609F8">
      <w:pPr>
        <w:shd w:val="clear" w:color="auto" w:fill="FFFFFF"/>
        <w:rPr>
          <w:rStyle w:val="Strong"/>
          <w:rFonts w:ascii="Arial" w:hAnsi="Arial" w:cs="Arial"/>
          <w:b w:val="0"/>
          <w:bCs/>
          <w:lang w:val="ru-RU"/>
        </w:rPr>
      </w:pPr>
      <w:r w:rsidRPr="00F609F8">
        <w:rPr>
          <w:rStyle w:val="Strong"/>
          <w:rFonts w:ascii="Arial" w:hAnsi="Arial" w:cs="Arial"/>
          <w:b w:val="0"/>
          <w:bCs/>
          <w:lang w:val="ru-RU"/>
        </w:rPr>
        <w:t>Обязательное открытие расчетного счета в ЗАО «ФИНКА Банк» в случае утверждения</w:t>
      </w:r>
    </w:p>
    <w:p w:rsidR="002C4920" w:rsidRPr="00A24822" w:rsidRDefault="00300CC7" w:rsidP="00766C01">
      <w:pPr>
        <w:rPr>
          <w:rStyle w:val="Strong"/>
          <w:rFonts w:ascii="Arial" w:hAnsi="Arial" w:cs="Arial"/>
          <w:b w:val="0"/>
          <w:bCs/>
          <w:lang w:val="ru-RU"/>
        </w:rPr>
      </w:pPr>
      <w:r w:rsidRPr="00A24822">
        <w:rPr>
          <w:rStyle w:val="Strong"/>
          <w:rFonts w:ascii="Arial" w:hAnsi="Arial" w:cs="Arial"/>
          <w:b w:val="0"/>
          <w:bCs/>
          <w:lang w:val="ru-RU"/>
        </w:rPr>
        <w:t xml:space="preserve">                                                                                        </w:t>
      </w:r>
      <w:r w:rsidR="006454F1" w:rsidRPr="00B576E7">
        <w:rPr>
          <w:rStyle w:val="Strong"/>
          <w:rFonts w:ascii="Arial" w:hAnsi="Arial" w:cs="Arial"/>
          <w:b w:val="0"/>
          <w:bCs/>
          <w:lang w:val="ru-RU"/>
        </w:rPr>
        <w:t xml:space="preserve">                                                                                                                          </w:t>
      </w:r>
    </w:p>
    <w:p w:rsidR="002C4920" w:rsidRPr="00A24822" w:rsidRDefault="002C4920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</w:p>
    <w:p w:rsidR="002C4920" w:rsidRPr="00A24822" w:rsidRDefault="002C4920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</w:p>
    <w:p w:rsidR="002C4920" w:rsidRPr="00A24822" w:rsidRDefault="002C4920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</w:p>
    <w:p w:rsidR="00400BBE" w:rsidRDefault="00400BBE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  <w:sectPr w:rsidR="00400BBE" w:rsidSect="00993AAD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530" w:right="992" w:bottom="709" w:left="2070" w:header="720" w:footer="485" w:gutter="0"/>
          <w:cols w:space="720"/>
          <w:titlePg/>
          <w:docGrid w:linePitch="360"/>
        </w:sectPr>
      </w:pPr>
    </w:p>
    <w:p w:rsidR="00300CC7" w:rsidRPr="00A24822" w:rsidRDefault="006454F1" w:rsidP="006454F1">
      <w:pPr>
        <w:jc w:val="right"/>
        <w:rPr>
          <w:rFonts w:ascii="Arial" w:hAnsi="Arial" w:cs="Arial"/>
          <w:bCs/>
          <w:lang w:val="ru-RU"/>
        </w:rPr>
      </w:pPr>
      <w:r w:rsidRPr="00B576E7">
        <w:rPr>
          <w:rStyle w:val="Strong"/>
          <w:rFonts w:ascii="Arial" w:hAnsi="Arial" w:cs="Arial"/>
          <w:b w:val="0"/>
          <w:bCs/>
          <w:lang w:val="ru-RU"/>
        </w:rPr>
        <w:lastRenderedPageBreak/>
        <w:t xml:space="preserve"> </w:t>
      </w:r>
      <w:r w:rsidR="00300CC7" w:rsidRPr="00A24822">
        <w:rPr>
          <w:rFonts w:ascii="Arial" w:hAnsi="Arial" w:cs="Arial"/>
          <w:b/>
          <w:u w:val="single"/>
          <w:lang w:val="ru-RU"/>
        </w:rPr>
        <w:t>Приложение № 1</w:t>
      </w:r>
      <w:r w:rsidR="00300CC7" w:rsidRPr="00A24822">
        <w:rPr>
          <w:rFonts w:ascii="Arial" w:hAnsi="Arial" w:cs="Arial"/>
          <w:b/>
          <w:lang w:val="ru-RU"/>
        </w:rPr>
        <w:t xml:space="preserve"> </w:t>
      </w:r>
    </w:p>
    <w:p w:rsidR="00300CC7" w:rsidRPr="00A24822" w:rsidRDefault="00300CC7" w:rsidP="006454F1">
      <w:pPr>
        <w:jc w:val="right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</w:rPr>
        <w:t> 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В тендерную комиссию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ЗАО «ФИНКА Банк»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</w:p>
    <w:p w:rsidR="00300CC7" w:rsidRPr="00A24822" w:rsidRDefault="005C0F20" w:rsidP="006454F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«___</w:t>
      </w:r>
      <w:proofErr w:type="gramStart"/>
      <w:r>
        <w:rPr>
          <w:rFonts w:ascii="Arial" w:hAnsi="Arial" w:cs="Arial"/>
          <w:lang w:val="ru-RU"/>
        </w:rPr>
        <w:t>_»_</w:t>
      </w:r>
      <w:proofErr w:type="gramEnd"/>
      <w:r>
        <w:rPr>
          <w:rFonts w:ascii="Arial" w:hAnsi="Arial" w:cs="Arial"/>
          <w:lang w:val="ru-RU"/>
        </w:rPr>
        <w:t>________2020</w:t>
      </w:r>
      <w:r w:rsidR="00300CC7" w:rsidRPr="00A24822">
        <w:rPr>
          <w:rFonts w:ascii="Arial" w:hAnsi="Arial" w:cs="Arial"/>
        </w:rPr>
        <w:t> </w:t>
      </w:r>
      <w:r w:rsidR="00300CC7" w:rsidRPr="00A24822">
        <w:rPr>
          <w:rFonts w:ascii="Arial" w:hAnsi="Arial" w:cs="Arial"/>
          <w:lang w:val="ru-RU"/>
        </w:rPr>
        <w:t xml:space="preserve">г. </w:t>
      </w:r>
    </w:p>
    <w:p w:rsidR="00300CC7" w:rsidRPr="00A24822" w:rsidRDefault="00300CC7" w:rsidP="00300CC7">
      <w:pPr>
        <w:jc w:val="right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right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rPr>
          <w:rFonts w:ascii="Arial" w:hAnsi="Arial" w:cs="Arial"/>
          <w:b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  <w:lang w:val="ru-RU"/>
        </w:rPr>
        <w:t>ЗАЯВКА</w:t>
      </w:r>
    </w:p>
    <w:p w:rsidR="00300CC7" w:rsidRPr="00A24822" w:rsidRDefault="00300CC7" w:rsidP="00300CC7">
      <w:pPr>
        <w:jc w:val="center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  <w:lang w:val="ru-RU"/>
        </w:rPr>
        <w:t>на участие в тендере</w:t>
      </w:r>
    </w:p>
    <w:p w:rsidR="00300CC7" w:rsidRPr="00A24822" w:rsidRDefault="00300CC7" w:rsidP="00300CC7">
      <w:pPr>
        <w:rPr>
          <w:rFonts w:ascii="Arial" w:hAnsi="Arial" w:cs="Arial"/>
          <w:lang w:val="ru-RU"/>
        </w:rPr>
      </w:pPr>
    </w:p>
    <w:p w:rsidR="006E2B83" w:rsidRPr="002313DE" w:rsidRDefault="005D5939" w:rsidP="006E2B83">
      <w:pPr>
        <w:ind w:firstLine="5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Изучив тендерные документы</w:t>
      </w:r>
      <w:r w:rsidR="00300CC7" w:rsidRPr="00A24822">
        <w:rPr>
          <w:rFonts w:ascii="Arial" w:hAnsi="Arial" w:cs="Arial"/>
          <w:lang w:val="ru-RU"/>
        </w:rPr>
        <w:t xml:space="preserve"> </w:t>
      </w:r>
      <w:r w:rsidR="00FC525F" w:rsidRPr="00FC525F">
        <w:rPr>
          <w:rFonts w:ascii="Arial" w:hAnsi="Arial" w:cs="Arial"/>
          <w:lang w:val="ru-RU"/>
        </w:rPr>
        <w:t xml:space="preserve">на </w:t>
      </w:r>
      <w:r w:rsidR="005C0F20">
        <w:rPr>
          <w:rFonts w:ascii="Arial" w:hAnsi="Arial" w:cs="Arial"/>
          <w:lang w:val="ru-RU"/>
        </w:rPr>
        <w:t>услуги</w:t>
      </w:r>
      <w:r w:rsidR="00FC525F" w:rsidRPr="00FC525F">
        <w:rPr>
          <w:rFonts w:ascii="Arial" w:hAnsi="Arial" w:cs="Arial"/>
          <w:lang w:val="ru-RU"/>
        </w:rPr>
        <w:t xml:space="preserve"> </w:t>
      </w:r>
      <w:proofErr w:type="spellStart"/>
      <w:r w:rsidR="00FC525F" w:rsidRPr="00FC525F">
        <w:rPr>
          <w:rFonts w:ascii="Arial" w:hAnsi="Arial" w:cs="Arial"/>
          <w:lang w:val="ru-RU"/>
        </w:rPr>
        <w:t>медиапродакшн</w:t>
      </w:r>
      <w:r w:rsidR="005C0F20">
        <w:rPr>
          <w:rFonts w:ascii="Arial" w:hAnsi="Arial" w:cs="Arial"/>
          <w:lang w:val="ru-RU"/>
        </w:rPr>
        <w:t>а</w:t>
      </w:r>
      <w:proofErr w:type="spellEnd"/>
    </w:p>
    <w:p w:rsidR="00B576E7" w:rsidRDefault="006E2B83" w:rsidP="006E2B83">
      <w:pPr>
        <w:ind w:firstLine="540"/>
        <w:rPr>
          <w:rFonts w:ascii="Arial" w:hAnsi="Arial" w:cs="Arial"/>
          <w:lang w:val="ru-RU"/>
        </w:rPr>
      </w:pPr>
      <w:r w:rsidRPr="006E2B83">
        <w:rPr>
          <w:rFonts w:ascii="Arial" w:hAnsi="Arial" w:cs="Arial"/>
          <w:lang w:val="ru-RU"/>
        </w:rPr>
        <w:tab/>
        <w:t xml:space="preserve">                      </w:t>
      </w:r>
    </w:p>
    <w:p w:rsidR="00B576E7" w:rsidRDefault="00B576E7" w:rsidP="00B576E7">
      <w:pPr>
        <w:ind w:firstLine="540"/>
        <w:rPr>
          <w:rFonts w:ascii="Arial" w:hAnsi="Arial" w:cs="Arial"/>
          <w:lang w:val="ru-RU"/>
        </w:rPr>
      </w:pPr>
    </w:p>
    <w:p w:rsidR="00B576E7" w:rsidRDefault="00B576E7" w:rsidP="00B576E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______________________________________________________________________________</w:t>
      </w:r>
    </w:p>
    <w:p w:rsidR="00B576E7" w:rsidRDefault="00B576E7" w:rsidP="00B576E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______________________________________________________________________________</w:t>
      </w:r>
    </w:p>
    <w:p w:rsidR="00B576E7" w:rsidRDefault="00B576E7" w:rsidP="00B576E7">
      <w:pPr>
        <w:jc w:val="both"/>
        <w:rPr>
          <w:rFonts w:ascii="Arial" w:hAnsi="Arial" w:cs="Arial"/>
          <w:lang w:val="ru-RU"/>
        </w:rPr>
      </w:pPr>
    </w:p>
    <w:p w:rsidR="00B576E7" w:rsidRDefault="00B576E7" w:rsidP="00300CC7">
      <w:pPr>
        <w:ind w:firstLine="540"/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ind w:firstLine="540"/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 xml:space="preserve">мы, нижеподписавшиеся, предлагаем осуществить поставку </w:t>
      </w:r>
      <w:proofErr w:type="spellStart"/>
      <w:r w:rsidRPr="00A24822">
        <w:rPr>
          <w:rFonts w:ascii="Arial" w:hAnsi="Arial" w:cs="Arial"/>
          <w:lang w:val="ru-RU"/>
        </w:rPr>
        <w:t>вышеуказанно</w:t>
      </w:r>
      <w:proofErr w:type="spellEnd"/>
      <w:r w:rsidRPr="00A24822">
        <w:rPr>
          <w:rFonts w:ascii="Arial" w:hAnsi="Arial" w:cs="Arial"/>
          <w:lang w:val="ky-KG"/>
        </w:rPr>
        <w:t>й</w:t>
      </w:r>
      <w:r w:rsidRPr="00A24822">
        <w:rPr>
          <w:rFonts w:ascii="Arial" w:hAnsi="Arial" w:cs="Arial"/>
          <w:lang w:val="ru-RU"/>
        </w:rPr>
        <w:t xml:space="preserve"> </w:t>
      </w:r>
      <w:r w:rsidR="00F63AB4">
        <w:rPr>
          <w:rFonts w:ascii="Arial" w:hAnsi="Arial" w:cs="Arial"/>
          <w:lang w:val="ru-RU"/>
        </w:rPr>
        <w:t>услуги</w:t>
      </w:r>
      <w:r w:rsidRPr="00A24822">
        <w:rPr>
          <w:rFonts w:ascii="Arial" w:hAnsi="Arial" w:cs="Arial"/>
          <w:lang w:val="ru-RU"/>
        </w:rPr>
        <w:t>, в соответствии с указанными тендерными документами.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D65AB">
      <w:pPr>
        <w:ind w:firstLine="540"/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 xml:space="preserve">В случае если наше предложение будет принято, берем на себя обязательство осуществить </w:t>
      </w:r>
      <w:r w:rsidR="004A7401" w:rsidRPr="004A7401">
        <w:rPr>
          <w:rFonts w:ascii="Arial" w:hAnsi="Arial" w:cs="Arial"/>
          <w:lang w:val="ru-RU"/>
        </w:rPr>
        <w:t xml:space="preserve">страхование комплексных банковских рисков, а также риски от электронных и компьютерных преступлений </w:t>
      </w:r>
      <w:r w:rsidR="00B01284" w:rsidRPr="00A24822">
        <w:rPr>
          <w:rFonts w:ascii="Arial" w:hAnsi="Arial" w:cs="Arial"/>
          <w:lang w:val="ru-RU"/>
        </w:rPr>
        <w:t>банка</w:t>
      </w:r>
      <w:r w:rsidRPr="00A24822">
        <w:rPr>
          <w:rFonts w:ascii="Arial" w:hAnsi="Arial" w:cs="Arial"/>
          <w:lang w:val="ru-RU"/>
        </w:rPr>
        <w:t>, указанно</w:t>
      </w:r>
      <w:r w:rsidRPr="00A24822">
        <w:rPr>
          <w:rFonts w:ascii="Arial" w:hAnsi="Arial" w:cs="Arial"/>
          <w:lang w:val="ky-KG"/>
        </w:rPr>
        <w:t>й</w:t>
      </w:r>
      <w:r w:rsidRPr="00A24822">
        <w:rPr>
          <w:rFonts w:ascii="Arial" w:hAnsi="Arial" w:cs="Arial"/>
          <w:lang w:val="ru-RU"/>
        </w:rPr>
        <w:t xml:space="preserve"> в тендерных документах.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D65AB">
      <w:pPr>
        <w:ind w:firstLine="540"/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Мы подтверждаем наше согласие, считать данное тендерное предложение действительным в течение ______ (____________________) календарных дней с даты указанной, в тендерных документах, как даты вскрытия тендерных предложений, и обязуемся рассматривать его как обязательное для нас.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D65AB">
      <w:pPr>
        <w:ind w:firstLine="540"/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Мы признаем за Вами все Ваши права, указанные в тендерных документах. Мы понимаем, что Вы не обязаны принять тендерную заявку с наименьшей стоимостью или вообще какую-либо из заявок, полученных Вами.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Дата: число __</w:t>
      </w:r>
      <w:r w:rsidR="005C0F20">
        <w:rPr>
          <w:rFonts w:ascii="Arial" w:hAnsi="Arial" w:cs="Arial"/>
          <w:lang w:val="ru-RU"/>
        </w:rPr>
        <w:t xml:space="preserve">_________ месяц ____________ </w:t>
      </w:r>
      <w:proofErr w:type="gramStart"/>
      <w:r w:rsidR="005C0F20">
        <w:rPr>
          <w:rFonts w:ascii="Arial" w:hAnsi="Arial" w:cs="Arial"/>
          <w:lang w:val="ru-RU"/>
        </w:rPr>
        <w:t>2020</w:t>
      </w:r>
      <w:r w:rsidRPr="00A24822">
        <w:rPr>
          <w:rFonts w:ascii="Arial" w:hAnsi="Arial" w:cs="Arial"/>
          <w:lang w:val="ru-RU"/>
        </w:rPr>
        <w:t xml:space="preserve">  г.</w:t>
      </w:r>
      <w:proofErr w:type="gramEnd"/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              ______________________________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 xml:space="preserve">       </w:t>
      </w:r>
      <w:proofErr w:type="gramStart"/>
      <w:r w:rsidRPr="00A24822">
        <w:rPr>
          <w:rFonts w:ascii="Arial" w:hAnsi="Arial" w:cs="Arial"/>
          <w:lang w:val="ru-RU"/>
        </w:rPr>
        <w:t>( Подпись</w:t>
      </w:r>
      <w:proofErr w:type="gramEnd"/>
      <w:r w:rsidRPr="00A24822">
        <w:rPr>
          <w:rFonts w:ascii="Arial" w:hAnsi="Arial" w:cs="Arial"/>
          <w:lang w:val="ru-RU"/>
        </w:rPr>
        <w:t>)                                                               (Должность)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Имеющий все полномочия подписать Тендерную заявку от имени и по поручению</w:t>
      </w: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_____________________________________________________________________________</w:t>
      </w: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_____________________________________________________________________________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(наименование организации Поставщика, должность, Ф.И.О.)</w:t>
      </w:r>
    </w:p>
    <w:p w:rsidR="00E61CDD" w:rsidRPr="00A24822" w:rsidRDefault="00E61CDD" w:rsidP="001470B1">
      <w:pPr>
        <w:spacing w:line="300" w:lineRule="atLeast"/>
        <w:jc w:val="both"/>
        <w:rPr>
          <w:rFonts w:ascii="Arial" w:hAnsi="Arial" w:cs="Arial"/>
          <w:lang w:val="ru-RU"/>
        </w:rPr>
      </w:pPr>
    </w:p>
    <w:p w:rsidR="003364B9" w:rsidRPr="00A24822" w:rsidRDefault="003364B9" w:rsidP="00E61CDD">
      <w:pPr>
        <w:rPr>
          <w:rFonts w:ascii="Arial" w:hAnsi="Arial" w:cs="Arial"/>
          <w:lang w:val="ru-RU"/>
        </w:rPr>
      </w:pPr>
    </w:p>
    <w:p w:rsidR="003364B9" w:rsidRDefault="003364B9" w:rsidP="00E61CDD">
      <w:pPr>
        <w:rPr>
          <w:rFonts w:ascii="Arial" w:hAnsi="Arial" w:cs="Arial"/>
          <w:lang w:val="ru-RU"/>
        </w:rPr>
      </w:pPr>
    </w:p>
    <w:p w:rsidR="00154F90" w:rsidRDefault="00154F90" w:rsidP="00E61CDD">
      <w:pPr>
        <w:rPr>
          <w:rFonts w:ascii="Arial" w:hAnsi="Arial" w:cs="Arial"/>
          <w:lang w:val="ru-RU"/>
        </w:rPr>
      </w:pPr>
    </w:p>
    <w:p w:rsidR="00154F90" w:rsidRPr="00A24822" w:rsidRDefault="00154F90" w:rsidP="00E61CDD">
      <w:pPr>
        <w:rPr>
          <w:rFonts w:ascii="Arial" w:hAnsi="Arial" w:cs="Arial"/>
          <w:lang w:val="ru-RU"/>
        </w:rPr>
      </w:pPr>
    </w:p>
    <w:p w:rsidR="003364B9" w:rsidRPr="00B576E7" w:rsidRDefault="003364B9" w:rsidP="00E61CDD">
      <w:pPr>
        <w:rPr>
          <w:rFonts w:ascii="Arial" w:hAnsi="Arial" w:cs="Arial"/>
          <w:lang w:val="ru-RU"/>
        </w:rPr>
      </w:pPr>
    </w:p>
    <w:p w:rsidR="006454F1" w:rsidRDefault="006454F1" w:rsidP="00E61CDD">
      <w:pPr>
        <w:rPr>
          <w:rFonts w:ascii="Arial" w:hAnsi="Arial" w:cs="Arial"/>
          <w:lang w:val="ru-RU"/>
        </w:rPr>
      </w:pPr>
    </w:p>
    <w:p w:rsidR="00766C01" w:rsidRDefault="00766C01" w:rsidP="00E61CDD">
      <w:pPr>
        <w:rPr>
          <w:rFonts w:ascii="Arial" w:hAnsi="Arial" w:cs="Arial"/>
          <w:lang w:val="ru-RU"/>
        </w:rPr>
      </w:pPr>
    </w:p>
    <w:p w:rsidR="00766C01" w:rsidRDefault="00766C01" w:rsidP="00E61CDD">
      <w:pPr>
        <w:rPr>
          <w:rFonts w:ascii="Arial" w:hAnsi="Arial" w:cs="Arial"/>
          <w:lang w:val="ru-RU"/>
        </w:rPr>
      </w:pPr>
    </w:p>
    <w:p w:rsidR="00B56BBE" w:rsidRDefault="00300CC7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  <w:r w:rsidRPr="00A24822">
        <w:rPr>
          <w:rStyle w:val="Strong"/>
          <w:rFonts w:ascii="Arial" w:hAnsi="Arial" w:cs="Arial"/>
          <w:b w:val="0"/>
          <w:bCs/>
          <w:lang w:val="ru-RU"/>
        </w:rPr>
        <w:t xml:space="preserve">                                                                                              </w:t>
      </w:r>
      <w:r w:rsidR="00A71D52">
        <w:rPr>
          <w:rStyle w:val="Strong"/>
          <w:rFonts w:ascii="Arial" w:hAnsi="Arial" w:cs="Arial"/>
          <w:b w:val="0"/>
          <w:bCs/>
          <w:lang w:val="ru-RU"/>
        </w:rPr>
        <w:t xml:space="preserve">                  </w:t>
      </w:r>
    </w:p>
    <w:p w:rsidR="00400BBE" w:rsidRDefault="00A71D52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  <w:sectPr w:rsidR="00400BBE" w:rsidSect="00993AAD">
          <w:pgSz w:w="11907" w:h="16839" w:code="9"/>
          <w:pgMar w:top="1530" w:right="992" w:bottom="709" w:left="2070" w:header="720" w:footer="485" w:gutter="0"/>
          <w:cols w:space="720"/>
          <w:titlePg/>
          <w:docGrid w:linePitch="360"/>
        </w:sectPr>
      </w:pPr>
      <w:r>
        <w:rPr>
          <w:rStyle w:val="Strong"/>
          <w:rFonts w:ascii="Arial" w:hAnsi="Arial" w:cs="Arial"/>
          <w:b w:val="0"/>
          <w:bCs/>
          <w:lang w:val="ru-RU"/>
        </w:rPr>
        <w:t xml:space="preserve">  </w:t>
      </w:r>
    </w:p>
    <w:p w:rsidR="00300CC7" w:rsidRPr="00A24822" w:rsidRDefault="00A71D52" w:rsidP="006454F1">
      <w:pPr>
        <w:jc w:val="right"/>
        <w:rPr>
          <w:rFonts w:ascii="Arial" w:hAnsi="Arial" w:cs="Arial"/>
          <w:b/>
          <w:lang w:val="ru-RU"/>
        </w:rPr>
      </w:pPr>
      <w:r>
        <w:rPr>
          <w:rStyle w:val="Strong"/>
          <w:rFonts w:ascii="Arial" w:hAnsi="Arial" w:cs="Arial"/>
          <w:b w:val="0"/>
          <w:bCs/>
          <w:lang w:val="ru-RU"/>
        </w:rPr>
        <w:lastRenderedPageBreak/>
        <w:t xml:space="preserve"> </w:t>
      </w:r>
      <w:r w:rsidR="00300CC7" w:rsidRPr="00A24822">
        <w:rPr>
          <w:rFonts w:ascii="Arial" w:hAnsi="Arial" w:cs="Arial"/>
          <w:b/>
          <w:u w:val="single"/>
          <w:lang w:val="ru-RU"/>
        </w:rPr>
        <w:t>Приложение № 2</w:t>
      </w:r>
      <w:r w:rsidR="00300CC7" w:rsidRPr="00A24822">
        <w:rPr>
          <w:rFonts w:ascii="Arial" w:hAnsi="Arial" w:cs="Arial"/>
          <w:b/>
          <w:lang w:val="ru-RU"/>
        </w:rPr>
        <w:t xml:space="preserve"> </w:t>
      </w:r>
    </w:p>
    <w:p w:rsidR="00300CC7" w:rsidRPr="00A24822" w:rsidRDefault="00300CC7" w:rsidP="006454F1">
      <w:pPr>
        <w:jc w:val="right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</w:rPr>
        <w:t> 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В тендерную комиссию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ЗАО «ФИНКА Банк»</w:t>
      </w:r>
    </w:p>
    <w:p w:rsidR="00300CC7" w:rsidRPr="00A24822" w:rsidRDefault="00300CC7" w:rsidP="00300CC7">
      <w:pPr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b/>
        </w:rPr>
      </w:pPr>
      <w:proofErr w:type="spellStart"/>
      <w:r w:rsidRPr="00A24822">
        <w:rPr>
          <w:rFonts w:ascii="Arial" w:hAnsi="Arial" w:cs="Arial"/>
          <w:b/>
        </w:rPr>
        <w:t>Анкета</w:t>
      </w:r>
      <w:proofErr w:type="spellEnd"/>
      <w:r w:rsidRPr="00A24822">
        <w:rPr>
          <w:rFonts w:ascii="Arial" w:hAnsi="Arial" w:cs="Arial"/>
          <w:b/>
        </w:rPr>
        <w:t xml:space="preserve"> </w:t>
      </w:r>
      <w:proofErr w:type="spellStart"/>
      <w:r w:rsidRPr="00A24822">
        <w:rPr>
          <w:rFonts w:ascii="Arial" w:hAnsi="Arial" w:cs="Arial"/>
          <w:b/>
        </w:rPr>
        <w:t>Участника</w:t>
      </w:r>
      <w:proofErr w:type="spellEnd"/>
      <w:r w:rsidRPr="00A24822">
        <w:rPr>
          <w:rFonts w:ascii="Arial" w:hAnsi="Arial" w:cs="Arial"/>
          <w:b/>
        </w:rPr>
        <w:t xml:space="preserve"> </w:t>
      </w:r>
      <w:proofErr w:type="spellStart"/>
      <w:r w:rsidRPr="00A24822">
        <w:rPr>
          <w:rFonts w:ascii="Arial" w:hAnsi="Arial" w:cs="Arial"/>
          <w:b/>
        </w:rPr>
        <w:t>тендера</w:t>
      </w:r>
      <w:proofErr w:type="spellEnd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51"/>
        <w:gridCol w:w="3171"/>
      </w:tblGrid>
      <w:tr w:rsidR="00300CC7" w:rsidRPr="005C0F20" w:rsidTr="00A436F2">
        <w:trPr>
          <w:cantSplit/>
          <w:trHeight w:val="240"/>
          <w:tblHeader/>
        </w:trPr>
        <w:tc>
          <w:tcPr>
            <w:tcW w:w="709" w:type="dxa"/>
          </w:tcPr>
          <w:p w:rsidR="00300CC7" w:rsidRPr="00A24822" w:rsidRDefault="00300CC7" w:rsidP="00A436F2">
            <w:pPr>
              <w:pStyle w:val="a1"/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A24822">
              <w:rPr>
                <w:rFonts w:ascii="Arial" w:hAnsi="Arial" w:cs="Arial"/>
                <w:b/>
                <w:sz w:val="20"/>
              </w:rPr>
              <w:t>№ п/п</w:t>
            </w: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1"/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24822">
              <w:rPr>
                <w:rFonts w:ascii="Arial" w:hAnsi="Arial" w:cs="Arial"/>
                <w:b/>
                <w:sz w:val="20"/>
              </w:rPr>
              <w:t>Наименование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1"/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24822">
              <w:rPr>
                <w:rFonts w:ascii="Arial" w:hAnsi="Arial" w:cs="Arial"/>
                <w:b/>
                <w:sz w:val="20"/>
              </w:rPr>
              <w:t>Сведения об Участнике тендера (заполняется Участником тендера)</w:t>
            </w:r>
          </w:p>
        </w:tc>
      </w:tr>
      <w:tr w:rsidR="00300CC7" w:rsidRPr="005C0F20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A24822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 xml:space="preserve">ИНН </w:t>
            </w:r>
            <w:r w:rsidRPr="00A2482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A24822">
              <w:rPr>
                <w:rFonts w:ascii="Arial" w:hAnsi="Arial" w:cs="Arial"/>
                <w:sz w:val="20"/>
              </w:rPr>
              <w:t xml:space="preserve">Участника 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A24822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Юридический адрес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A24822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Почтовый адрес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5C0F20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Филиалы: перечислить наименования и почтовые адреса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A24822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 xml:space="preserve">Телефоны Участника 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A24822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 xml:space="preserve">Адрес электронной почты Участника 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5C0F20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Фамилия, имя и отчество, дата рождения руководителя Участника, имеющего право подписи согласно учредительным документам, с указанием должности и контактного телефона (приложить копию паспорта)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5C0F20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Фамилия, имя и отчество ответственного лица Участника Запроса предложений с указанием должности и контактного телефона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</w:tbl>
    <w:p w:rsidR="00300CC7" w:rsidRPr="00A24822" w:rsidRDefault="00300CC7" w:rsidP="00300CC7">
      <w:pPr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____________________________________</w:t>
      </w:r>
    </w:p>
    <w:p w:rsidR="00300CC7" w:rsidRPr="00A24822" w:rsidRDefault="00300CC7" w:rsidP="00300CC7">
      <w:pPr>
        <w:ind w:right="4625"/>
        <w:jc w:val="center"/>
        <w:rPr>
          <w:rFonts w:ascii="Arial" w:hAnsi="Arial" w:cs="Arial"/>
          <w:vertAlign w:val="superscript"/>
          <w:lang w:val="ru-RU"/>
        </w:rPr>
      </w:pPr>
      <w:r w:rsidRPr="00A24822">
        <w:rPr>
          <w:rFonts w:ascii="Arial" w:hAnsi="Arial" w:cs="Arial"/>
          <w:vertAlign w:val="superscript"/>
          <w:lang w:val="ru-RU"/>
        </w:rPr>
        <w:t>(подпись, М.П.)</w:t>
      </w:r>
    </w:p>
    <w:p w:rsidR="00300CC7" w:rsidRPr="00A24822" w:rsidRDefault="00300CC7" w:rsidP="00300CC7">
      <w:pPr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____________________________________</w:t>
      </w:r>
    </w:p>
    <w:p w:rsidR="00300CC7" w:rsidRPr="00A24822" w:rsidRDefault="00300CC7" w:rsidP="00300CC7">
      <w:pPr>
        <w:ind w:right="4625"/>
        <w:jc w:val="center"/>
        <w:rPr>
          <w:rFonts w:ascii="Arial" w:hAnsi="Arial" w:cs="Arial"/>
          <w:vertAlign w:val="superscript"/>
          <w:lang w:val="ru-RU"/>
        </w:rPr>
      </w:pPr>
      <w:r w:rsidRPr="00A24822">
        <w:rPr>
          <w:rFonts w:ascii="Arial" w:hAnsi="Arial" w:cs="Arial"/>
          <w:vertAlign w:val="superscript"/>
          <w:lang w:val="ru-RU"/>
        </w:rPr>
        <w:t>(фамилия, имя, отчество подписавшего, должность)</w:t>
      </w:r>
    </w:p>
    <w:p w:rsidR="00300CC7" w:rsidRPr="00A24822" w:rsidRDefault="00300CC7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  <w:r w:rsidRPr="00A24822">
        <w:rPr>
          <w:i/>
          <w:sz w:val="20"/>
          <w:szCs w:val="20"/>
        </w:rPr>
        <w:t>Участники должны заполнить приведенную выше таблицу по всем позициям.</w:t>
      </w:r>
    </w:p>
    <w:p w:rsidR="00300CC7" w:rsidRPr="00A24822" w:rsidRDefault="00300CC7" w:rsidP="00300CC7">
      <w:pPr>
        <w:pStyle w:val="a"/>
        <w:numPr>
          <w:ilvl w:val="0"/>
          <w:numId w:val="0"/>
        </w:numPr>
        <w:ind w:left="1134" w:hanging="1134"/>
        <w:rPr>
          <w:sz w:val="20"/>
          <w:szCs w:val="20"/>
        </w:rPr>
      </w:pPr>
      <w:r w:rsidRPr="00A24822">
        <w:rPr>
          <w:i/>
          <w:sz w:val="20"/>
          <w:szCs w:val="20"/>
        </w:rPr>
        <w:t>В случае отсутствия каких-либо данных указать «нет».</w:t>
      </w:r>
    </w:p>
    <w:p w:rsidR="00300CC7" w:rsidRPr="00A24822" w:rsidRDefault="00300CC7" w:rsidP="00300CC7">
      <w:pPr>
        <w:rPr>
          <w:rFonts w:ascii="Arial" w:hAnsi="Arial" w:cs="Arial"/>
          <w:lang w:val="ru-RU"/>
        </w:rPr>
      </w:pPr>
    </w:p>
    <w:p w:rsidR="00400BBE" w:rsidRPr="00FC525F" w:rsidRDefault="00400BBE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  <w:sectPr w:rsidR="00400BBE" w:rsidRPr="00FC525F" w:rsidSect="00993AAD">
          <w:pgSz w:w="11907" w:h="16839" w:code="9"/>
          <w:pgMar w:top="1530" w:right="992" w:bottom="709" w:left="2070" w:header="720" w:footer="485" w:gutter="0"/>
          <w:cols w:space="720"/>
          <w:titlePg/>
          <w:docGrid w:linePitch="360"/>
        </w:sectPr>
      </w:pPr>
    </w:p>
    <w:p w:rsidR="00400BBE" w:rsidRPr="00A24822" w:rsidRDefault="00400BBE" w:rsidP="00400BBE">
      <w:pPr>
        <w:jc w:val="right"/>
        <w:rPr>
          <w:rFonts w:ascii="Arial" w:hAnsi="Arial" w:cs="Arial"/>
          <w:b/>
          <w:lang w:val="ru-RU"/>
        </w:rPr>
      </w:pPr>
      <w:r w:rsidRPr="00A24822">
        <w:rPr>
          <w:rStyle w:val="Strong"/>
          <w:rFonts w:ascii="Arial" w:hAnsi="Arial" w:cs="Arial"/>
          <w:b w:val="0"/>
          <w:bCs/>
          <w:lang w:val="ru-RU"/>
        </w:rPr>
        <w:lastRenderedPageBreak/>
        <w:t xml:space="preserve">                                                                                             </w:t>
      </w:r>
      <w:r>
        <w:rPr>
          <w:rStyle w:val="Strong"/>
          <w:rFonts w:ascii="Arial" w:hAnsi="Arial" w:cs="Arial"/>
          <w:b w:val="0"/>
          <w:bCs/>
          <w:lang w:val="ru-RU"/>
        </w:rPr>
        <w:t xml:space="preserve">                    </w:t>
      </w:r>
      <w:r>
        <w:rPr>
          <w:rFonts w:ascii="Arial" w:hAnsi="Arial" w:cs="Arial"/>
          <w:b/>
          <w:u w:val="single"/>
          <w:lang w:val="ru-RU"/>
        </w:rPr>
        <w:t>Приложение № 3</w:t>
      </w:r>
      <w:r w:rsidRPr="00A24822">
        <w:rPr>
          <w:rFonts w:ascii="Arial" w:hAnsi="Arial" w:cs="Arial"/>
          <w:b/>
          <w:lang w:val="ru-RU"/>
        </w:rPr>
        <w:t xml:space="preserve"> </w:t>
      </w:r>
    </w:p>
    <w:p w:rsidR="00400BBE" w:rsidRPr="00A24822" w:rsidRDefault="00400BBE" w:rsidP="00400BBE">
      <w:pPr>
        <w:jc w:val="right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</w:rPr>
        <w:t> </w:t>
      </w:r>
    </w:p>
    <w:p w:rsidR="00400BBE" w:rsidRPr="00A24822" w:rsidRDefault="00400BBE" w:rsidP="00400BBE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В тендерную комиссию</w:t>
      </w:r>
    </w:p>
    <w:p w:rsidR="00400BBE" w:rsidRPr="00A24822" w:rsidRDefault="00400BBE" w:rsidP="00400BBE">
      <w:pPr>
        <w:jc w:val="right"/>
        <w:rPr>
          <w:rFonts w:ascii="Arial" w:hAnsi="Arial" w:cs="Arial"/>
          <w:lang w:val="ru-RU"/>
        </w:rPr>
      </w:pPr>
    </w:p>
    <w:p w:rsidR="00400BBE" w:rsidRPr="00A24822" w:rsidRDefault="00400BBE" w:rsidP="00400BBE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ЗАО «ФИНКА Банк»</w:t>
      </w:r>
    </w:p>
    <w:p w:rsidR="00400BBE" w:rsidRPr="00474F28" w:rsidRDefault="00400BBE" w:rsidP="00400BBE">
      <w:pPr>
        <w:shd w:val="clear" w:color="auto" w:fill="FFFFFF"/>
        <w:jc w:val="right"/>
        <w:rPr>
          <w:rFonts w:ascii="Arial" w:hAnsi="Arial" w:cs="Arial"/>
          <w:b/>
          <w:lang w:val="ru-RU"/>
        </w:rPr>
      </w:pPr>
    </w:p>
    <w:p w:rsidR="00400BBE" w:rsidRPr="00474F28" w:rsidRDefault="00400BBE" w:rsidP="00400BBE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00BBE" w:rsidRPr="00FC525F" w:rsidRDefault="00400BBE" w:rsidP="00400BBE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  <w:r w:rsidRPr="00FC525F">
        <w:rPr>
          <w:rFonts w:ascii="Arial" w:hAnsi="Arial" w:cs="Arial"/>
          <w:b/>
          <w:lang w:val="ru-RU"/>
        </w:rPr>
        <w:t>Анкета квалификации Участника тендера</w:t>
      </w:r>
    </w:p>
    <w:tbl>
      <w:tblPr>
        <w:tblW w:w="9840" w:type="dxa"/>
        <w:jc w:val="center"/>
        <w:tblLook w:val="04A0" w:firstRow="1" w:lastRow="0" w:firstColumn="1" w:lastColumn="0" w:noHBand="0" w:noVBand="1"/>
      </w:tblPr>
      <w:tblGrid>
        <w:gridCol w:w="960"/>
        <w:gridCol w:w="5980"/>
        <w:gridCol w:w="2900"/>
      </w:tblGrid>
      <w:tr w:rsidR="00400BBE" w:rsidRPr="00F609F8" w:rsidTr="001E5890">
        <w:trPr>
          <w:trHeight w:val="300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BBE" w:rsidRPr="00F609F8" w:rsidRDefault="00400BBE" w:rsidP="001E5890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I. </w:t>
            </w:r>
            <w:proofErr w:type="spellStart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Специализация</w:t>
            </w:r>
            <w:proofErr w:type="spellEnd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компании</w:t>
            </w:r>
            <w:proofErr w:type="spellEnd"/>
          </w:p>
        </w:tc>
      </w:tr>
      <w:tr w:rsidR="00400BBE" w:rsidRPr="00F609F8" w:rsidTr="001E589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BBE" w:rsidRPr="00F609F8" w:rsidRDefault="00400BBE" w:rsidP="001E589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Основной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вид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деятельности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компании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00BBE" w:rsidRPr="00F609F8" w:rsidTr="001E589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BBE" w:rsidRPr="00F609F8" w:rsidRDefault="00400BBE" w:rsidP="001E589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Дополнительные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виды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деятельности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00BBE" w:rsidRPr="00F609F8" w:rsidTr="001E5890">
        <w:trPr>
          <w:trHeight w:val="300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II. </w:t>
            </w:r>
            <w:proofErr w:type="spellStart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Структура</w:t>
            </w:r>
            <w:proofErr w:type="spellEnd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компании</w:t>
            </w:r>
            <w:proofErr w:type="spellEnd"/>
          </w:p>
        </w:tc>
      </w:tr>
      <w:tr w:rsidR="00400BBE" w:rsidRPr="00F609F8" w:rsidTr="001E589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BBE" w:rsidRPr="00F609F8" w:rsidRDefault="00400BBE" w:rsidP="001E589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Общая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штатная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численность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00BBE" w:rsidRPr="00F609F8" w:rsidTr="001E5890">
        <w:trPr>
          <w:trHeight w:val="22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BBE" w:rsidRPr="00F609F8" w:rsidRDefault="00400BBE" w:rsidP="001E5890">
            <w:pPr>
              <w:jc w:val="center"/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BE" w:rsidRPr="00F609F8" w:rsidRDefault="00400BBE" w:rsidP="005C0F20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 xml:space="preserve">Количество </w:t>
            </w:r>
            <w:r w:rsidR="005C0F20">
              <w:rPr>
                <w:rFonts w:ascii="Arial" w:hAnsi="Arial" w:cs="Arial"/>
                <w:color w:val="000000"/>
                <w:szCs w:val="22"/>
                <w:lang w:val="ru-RU"/>
              </w:rPr>
              <w:t>сотрудников</w:t>
            </w: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 xml:space="preserve"> в штате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400BBE" w:rsidRPr="005C0F20" w:rsidTr="001E5890">
        <w:trPr>
          <w:trHeight w:val="22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BBE" w:rsidRPr="00F609F8" w:rsidRDefault="00400BBE" w:rsidP="001E5890">
            <w:pPr>
              <w:jc w:val="center"/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 xml:space="preserve">Наличие производственной базы и собственного оборудования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</w:p>
        </w:tc>
      </w:tr>
      <w:tr w:rsidR="00400BBE" w:rsidRPr="005C0F20" w:rsidTr="001E5890">
        <w:trPr>
          <w:trHeight w:val="300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BBE" w:rsidRPr="00F609F8" w:rsidRDefault="00400BBE" w:rsidP="001E5890">
            <w:pPr>
              <w:rPr>
                <w:rFonts w:ascii="Arial" w:hAnsi="Arial" w:cs="Arial"/>
                <w:b/>
                <w:bCs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III</w:t>
            </w:r>
            <w:r w:rsidRPr="00F609F8">
              <w:rPr>
                <w:rFonts w:ascii="Arial" w:hAnsi="Arial" w:cs="Arial"/>
                <w:b/>
                <w:bCs/>
                <w:color w:val="000000"/>
                <w:szCs w:val="22"/>
                <w:lang w:val="ru-RU"/>
              </w:rPr>
              <w:t>. Активность компании на рынке</w:t>
            </w:r>
          </w:p>
        </w:tc>
      </w:tr>
      <w:tr w:rsidR="00400BBE" w:rsidRPr="005C0F20" w:rsidTr="001E589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BBE" w:rsidRPr="00F609F8" w:rsidRDefault="00400BBE" w:rsidP="001E5890">
            <w:pPr>
              <w:jc w:val="center"/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Опыт работы на рынке (указать кол-во лет)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00BBE" w:rsidRPr="005C0F20" w:rsidTr="001E5890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BBE" w:rsidRPr="00F609F8" w:rsidRDefault="00400BBE" w:rsidP="001E5890">
            <w:pPr>
              <w:jc w:val="center"/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Наличие опыта работы с крупнейшими  финансовыми и нефинансовыми организациями за последние 2 года (перечислить, указать ссылки на работы)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</w:p>
        </w:tc>
      </w:tr>
      <w:tr w:rsidR="00400BBE" w:rsidRPr="00F609F8" w:rsidTr="001E5890">
        <w:trPr>
          <w:trHeight w:val="300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BBE" w:rsidRPr="00F609F8" w:rsidRDefault="00400BBE" w:rsidP="001E5890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IV. </w:t>
            </w:r>
            <w:proofErr w:type="spellStart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Условия</w:t>
            </w:r>
            <w:proofErr w:type="spellEnd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работы</w:t>
            </w:r>
            <w:proofErr w:type="spellEnd"/>
          </w:p>
        </w:tc>
      </w:tr>
      <w:tr w:rsidR="00400BBE" w:rsidRPr="005C0F20" w:rsidTr="001E5890">
        <w:trPr>
          <w:trHeight w:val="7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BBE" w:rsidRPr="00F609F8" w:rsidRDefault="00400BBE" w:rsidP="001E5890">
            <w:pPr>
              <w:jc w:val="center"/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Описать стандартную модель работы с Заказчиком (этапы работы, сроки по каждому этапу), условия оплаты услуг</w:t>
            </w:r>
          </w:p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</w:tbl>
    <w:p w:rsidR="00400BBE" w:rsidRPr="00F609F8" w:rsidRDefault="00400BBE" w:rsidP="00400BBE">
      <w:pPr>
        <w:rPr>
          <w:rFonts w:ascii="Calibri" w:hAnsi="Calibri" w:cs="Arial"/>
          <w:sz w:val="22"/>
          <w:szCs w:val="22"/>
          <w:lang w:val="ru-RU"/>
        </w:rPr>
      </w:pPr>
    </w:p>
    <w:p w:rsidR="00400BBE" w:rsidRPr="00A24822" w:rsidRDefault="00400BBE" w:rsidP="00400BBE">
      <w:pPr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____________________________________</w:t>
      </w:r>
    </w:p>
    <w:p w:rsidR="00400BBE" w:rsidRPr="00A24822" w:rsidRDefault="00400BBE" w:rsidP="00400BBE">
      <w:pPr>
        <w:ind w:right="4625"/>
        <w:jc w:val="center"/>
        <w:rPr>
          <w:rFonts w:ascii="Arial" w:hAnsi="Arial" w:cs="Arial"/>
          <w:vertAlign w:val="superscript"/>
          <w:lang w:val="ru-RU"/>
        </w:rPr>
      </w:pPr>
      <w:r w:rsidRPr="00A24822">
        <w:rPr>
          <w:rFonts w:ascii="Arial" w:hAnsi="Arial" w:cs="Arial"/>
          <w:vertAlign w:val="superscript"/>
          <w:lang w:val="ru-RU"/>
        </w:rPr>
        <w:t>(подпись, М.П.)</w:t>
      </w:r>
    </w:p>
    <w:p w:rsidR="00400BBE" w:rsidRPr="00A24822" w:rsidRDefault="00400BBE" w:rsidP="00400BBE">
      <w:pPr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____________________________________</w:t>
      </w:r>
    </w:p>
    <w:p w:rsidR="00400BBE" w:rsidRPr="00A24822" w:rsidRDefault="00400BBE" w:rsidP="00400BBE">
      <w:pPr>
        <w:ind w:right="4625"/>
        <w:jc w:val="center"/>
        <w:rPr>
          <w:rFonts w:ascii="Arial" w:hAnsi="Arial" w:cs="Arial"/>
          <w:vertAlign w:val="superscript"/>
          <w:lang w:val="ru-RU"/>
        </w:rPr>
      </w:pPr>
      <w:r w:rsidRPr="00A24822">
        <w:rPr>
          <w:rFonts w:ascii="Arial" w:hAnsi="Arial" w:cs="Arial"/>
          <w:vertAlign w:val="superscript"/>
          <w:lang w:val="ru-RU"/>
        </w:rPr>
        <w:t>(фамилия, имя, отчество подписавшего, должность)</w:t>
      </w:r>
    </w:p>
    <w:p w:rsidR="00400BBE" w:rsidRPr="00A24822" w:rsidRDefault="00400BBE" w:rsidP="00400BBE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  <w:r w:rsidRPr="00A24822">
        <w:rPr>
          <w:i/>
          <w:sz w:val="20"/>
          <w:szCs w:val="20"/>
        </w:rPr>
        <w:t>Участники должны заполнить приведенную выше таблицу по всем позициям.</w:t>
      </w:r>
    </w:p>
    <w:p w:rsidR="00400BBE" w:rsidRPr="00A24822" w:rsidRDefault="00400BBE" w:rsidP="00400BBE">
      <w:pPr>
        <w:pStyle w:val="a"/>
        <w:numPr>
          <w:ilvl w:val="0"/>
          <w:numId w:val="0"/>
        </w:numPr>
        <w:ind w:left="1134" w:hanging="1134"/>
        <w:rPr>
          <w:sz w:val="20"/>
          <w:szCs w:val="20"/>
        </w:rPr>
      </w:pPr>
      <w:r w:rsidRPr="00A24822">
        <w:rPr>
          <w:i/>
          <w:sz w:val="20"/>
          <w:szCs w:val="20"/>
        </w:rPr>
        <w:t>В случае отсутствия каких-либо данных указать «нет».</w:t>
      </w:r>
    </w:p>
    <w:p w:rsidR="00400BBE" w:rsidRDefault="00400BBE" w:rsidP="00400BBE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400BBE" w:rsidRDefault="00400BBE" w:rsidP="00400BBE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400BBE" w:rsidRDefault="00400BBE" w:rsidP="00560AEA">
      <w:pPr>
        <w:jc w:val="right"/>
        <w:rPr>
          <w:rFonts w:ascii="Arial" w:hAnsi="Arial" w:cs="Arial"/>
          <w:b/>
          <w:u w:val="single"/>
          <w:lang w:val="ru-RU"/>
        </w:rPr>
        <w:sectPr w:rsidR="00400BBE" w:rsidSect="00993AAD">
          <w:pgSz w:w="11907" w:h="16839" w:code="9"/>
          <w:pgMar w:top="1530" w:right="992" w:bottom="709" w:left="2070" w:header="720" w:footer="485" w:gutter="0"/>
          <w:cols w:space="720"/>
          <w:titlePg/>
          <w:docGrid w:linePitch="360"/>
        </w:sectPr>
      </w:pPr>
    </w:p>
    <w:p w:rsidR="00300CC7" w:rsidRPr="00A24822" w:rsidRDefault="00400BBE" w:rsidP="00560AEA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/>
          <w:u w:val="single"/>
          <w:lang w:val="ru-RU"/>
        </w:rPr>
        <w:lastRenderedPageBreak/>
        <w:t>Приложение № 4</w:t>
      </w:r>
    </w:p>
    <w:p w:rsidR="00300CC7" w:rsidRPr="00A24822" w:rsidRDefault="00300CC7" w:rsidP="00560AEA">
      <w:pPr>
        <w:jc w:val="right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</w:rPr>
        <w:t> </w:t>
      </w:r>
    </w:p>
    <w:p w:rsidR="00300CC7" w:rsidRPr="00A24822" w:rsidRDefault="00300CC7" w:rsidP="00560AEA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В тендерную комиссию</w:t>
      </w:r>
    </w:p>
    <w:p w:rsidR="00300CC7" w:rsidRPr="00A24822" w:rsidRDefault="00300CC7" w:rsidP="00560AEA">
      <w:pPr>
        <w:jc w:val="right"/>
        <w:rPr>
          <w:rFonts w:ascii="Arial" w:hAnsi="Arial" w:cs="Arial"/>
          <w:lang w:val="ru-RU"/>
        </w:rPr>
      </w:pPr>
    </w:p>
    <w:p w:rsidR="00300CC7" w:rsidRPr="00A24822" w:rsidRDefault="00300CC7" w:rsidP="00560AEA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ЗАО «ФИНКА Банк»</w:t>
      </w:r>
    </w:p>
    <w:p w:rsidR="00D34C07" w:rsidRPr="00A24822" w:rsidRDefault="00D34C07" w:rsidP="00A34F0F">
      <w:pPr>
        <w:jc w:val="center"/>
        <w:rPr>
          <w:rFonts w:ascii="Arial" w:hAnsi="Arial" w:cs="Arial"/>
          <w:b/>
          <w:lang w:val="ru-RU"/>
        </w:rPr>
      </w:pPr>
    </w:p>
    <w:p w:rsidR="002313DE" w:rsidRPr="002313DE" w:rsidRDefault="002313DE" w:rsidP="002313DE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2313DE" w:rsidRPr="00FC525F" w:rsidRDefault="002313DE" w:rsidP="00FC525F">
      <w:pPr>
        <w:jc w:val="center"/>
        <w:rPr>
          <w:rFonts w:ascii="Arial" w:hAnsi="Arial" w:cs="Arial"/>
          <w:b/>
          <w:sz w:val="28"/>
          <w:lang w:val="ru-RU"/>
        </w:rPr>
      </w:pPr>
      <w:r w:rsidRPr="00FC525F">
        <w:rPr>
          <w:rFonts w:ascii="Arial" w:hAnsi="Arial" w:cs="Arial"/>
          <w:b/>
          <w:sz w:val="28"/>
          <w:lang w:val="ru-RU"/>
        </w:rPr>
        <w:t>Техническое задани</w:t>
      </w:r>
      <w:r w:rsidR="00FC525F" w:rsidRPr="00FC525F">
        <w:rPr>
          <w:rFonts w:ascii="Arial" w:hAnsi="Arial" w:cs="Arial"/>
          <w:b/>
          <w:sz w:val="28"/>
          <w:lang w:val="ru-RU"/>
        </w:rPr>
        <w:t xml:space="preserve">е </w:t>
      </w:r>
      <w:r w:rsidR="005B0A4B">
        <w:rPr>
          <w:rFonts w:ascii="Arial" w:hAnsi="Arial" w:cs="Arial"/>
          <w:b/>
          <w:sz w:val="28"/>
          <w:lang w:val="ru-RU"/>
        </w:rPr>
        <w:t xml:space="preserve">для предоставления стоимости </w:t>
      </w:r>
      <w:proofErr w:type="gramStart"/>
      <w:r w:rsidR="005B0A4B">
        <w:rPr>
          <w:rFonts w:ascii="Arial" w:hAnsi="Arial" w:cs="Arial"/>
          <w:b/>
          <w:sz w:val="28"/>
          <w:lang w:val="ru-RU"/>
        </w:rPr>
        <w:t>на  услуги</w:t>
      </w:r>
      <w:proofErr w:type="gramEnd"/>
      <w:r w:rsidR="005B0A4B">
        <w:rPr>
          <w:rFonts w:ascii="Arial" w:hAnsi="Arial" w:cs="Arial"/>
          <w:b/>
          <w:sz w:val="28"/>
          <w:lang w:val="ru-RU"/>
        </w:rPr>
        <w:t xml:space="preserve"> </w:t>
      </w:r>
      <w:proofErr w:type="spellStart"/>
      <w:r w:rsidR="00FC525F" w:rsidRPr="00FC525F">
        <w:rPr>
          <w:rFonts w:ascii="Arial" w:hAnsi="Arial" w:cs="Arial"/>
          <w:b/>
          <w:sz w:val="28"/>
          <w:lang w:val="ru-RU"/>
        </w:rPr>
        <w:t>медиапродакшн</w:t>
      </w:r>
      <w:r w:rsidR="005B0A4B">
        <w:rPr>
          <w:rFonts w:ascii="Arial" w:hAnsi="Arial" w:cs="Arial"/>
          <w:b/>
          <w:sz w:val="28"/>
          <w:lang w:val="ru-RU"/>
        </w:rPr>
        <w:t>а</w:t>
      </w:r>
      <w:proofErr w:type="spellEnd"/>
    </w:p>
    <w:p w:rsidR="00FC525F" w:rsidRPr="00FC525F" w:rsidRDefault="00FC525F" w:rsidP="00FC525F">
      <w:pPr>
        <w:ind w:firstLine="900"/>
        <w:jc w:val="center"/>
        <w:rPr>
          <w:rFonts w:ascii="Calibri" w:hAnsi="Calibri" w:cs="Arial"/>
          <w:b/>
          <w:sz w:val="22"/>
          <w:szCs w:val="22"/>
          <w:lang w:val="ru-RU"/>
        </w:rPr>
      </w:pPr>
    </w:p>
    <w:p w:rsidR="00FC525F" w:rsidRPr="00FC525F" w:rsidRDefault="00FC525F" w:rsidP="00FC525F">
      <w:pPr>
        <w:shd w:val="clear" w:color="auto" w:fill="D9D9D9"/>
        <w:rPr>
          <w:rFonts w:ascii="Calibri" w:hAnsi="Calibri" w:cs="Arial"/>
          <w:b/>
          <w:sz w:val="22"/>
          <w:szCs w:val="22"/>
          <w:u w:val="single"/>
          <w:lang w:val="ru-RU"/>
        </w:rPr>
      </w:pPr>
    </w:p>
    <w:p w:rsidR="00FC525F" w:rsidRPr="005B0A4B" w:rsidRDefault="00FC525F" w:rsidP="00FC525F">
      <w:pPr>
        <w:shd w:val="clear" w:color="auto" w:fill="D9D9D9"/>
        <w:rPr>
          <w:rFonts w:ascii="Arial" w:hAnsi="Arial" w:cs="Arial"/>
          <w:bCs/>
          <w:sz w:val="22"/>
          <w:szCs w:val="22"/>
          <w:lang w:val="ru-RU"/>
        </w:rPr>
      </w:pPr>
      <w:r w:rsidRPr="00FC525F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1. </w:t>
      </w:r>
      <w:proofErr w:type="spellStart"/>
      <w:r w:rsidRPr="00FC525F">
        <w:rPr>
          <w:rFonts w:ascii="Arial" w:hAnsi="Arial" w:cs="Arial"/>
          <w:b/>
          <w:sz w:val="22"/>
          <w:szCs w:val="22"/>
          <w:u w:val="single"/>
          <w:lang w:val="ru-RU"/>
        </w:rPr>
        <w:t>Медиапродакшн</w:t>
      </w:r>
      <w:proofErr w:type="spellEnd"/>
    </w:p>
    <w:p w:rsidR="00FC525F" w:rsidRPr="00FC525F" w:rsidRDefault="00FC525F" w:rsidP="00FC525F">
      <w:pPr>
        <w:shd w:val="clear" w:color="auto" w:fill="D9D9D9"/>
        <w:rPr>
          <w:rFonts w:ascii="Arial" w:hAnsi="Arial" w:cs="Arial"/>
          <w:b/>
          <w:sz w:val="22"/>
          <w:szCs w:val="22"/>
          <w:u w:val="single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252"/>
        <w:gridCol w:w="2908"/>
        <w:gridCol w:w="2152"/>
      </w:tblGrid>
      <w:tr w:rsidR="00FC525F" w:rsidRPr="00FC525F" w:rsidTr="00FD2A13">
        <w:tc>
          <w:tcPr>
            <w:tcW w:w="52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FC525F" w:rsidRPr="00FC525F" w:rsidRDefault="00FC525F" w:rsidP="00FC525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31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FC525F" w:rsidRPr="00FC525F" w:rsidRDefault="00FC525F" w:rsidP="00FC525F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313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FC525F" w:rsidRPr="00FC525F" w:rsidRDefault="00FC525F" w:rsidP="00FC525F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FC525F" w:rsidRPr="00FC525F" w:rsidRDefault="00FC525F" w:rsidP="00FC525F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</w:pPr>
          </w:p>
        </w:tc>
      </w:tr>
      <w:tr w:rsidR="00FC525F" w:rsidRPr="005C0F20" w:rsidTr="00FD2A13">
        <w:tc>
          <w:tcPr>
            <w:tcW w:w="52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FC525F" w:rsidRPr="00FC525F" w:rsidRDefault="00FC525F" w:rsidP="00FC525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FC525F"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525F" w:rsidRPr="00FC525F" w:rsidRDefault="00FC525F" w:rsidP="00FC525F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</w:pPr>
            <w:r w:rsidRPr="00FC525F"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  <w:t>Вид медиа материала</w:t>
            </w:r>
          </w:p>
        </w:tc>
        <w:tc>
          <w:tcPr>
            <w:tcW w:w="536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525F" w:rsidRPr="00FC525F" w:rsidRDefault="00FC525F" w:rsidP="00FC525F">
            <w:pPr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ru-RU" w:eastAsia="ru-RU"/>
              </w:rPr>
            </w:pPr>
            <w:r w:rsidRPr="00FC525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ru-RU" w:eastAsia="ru-RU"/>
              </w:rPr>
              <w:t>Включая разработку креативной идеи, на основании предоставленных нами брифов</w:t>
            </w:r>
          </w:p>
          <w:p w:rsidR="00FC525F" w:rsidRPr="00FC525F" w:rsidRDefault="00FC525F" w:rsidP="00FC525F">
            <w:pPr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FC525F" w:rsidRPr="005C0F20" w:rsidTr="00FD2A13">
        <w:tc>
          <w:tcPr>
            <w:tcW w:w="523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FC525F" w:rsidRPr="00FC525F" w:rsidRDefault="00FC525F" w:rsidP="00FC525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525F" w:rsidRPr="00FC525F" w:rsidRDefault="00FC525F" w:rsidP="00FC525F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525F" w:rsidRPr="00FC525F" w:rsidRDefault="00FC525F" w:rsidP="00FC525F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</w:pPr>
            <w:r w:rsidRPr="00FC525F"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  <w:t>Стоимость изготовления «под ключ», в сомах (указывается ценовой диапазон)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525F" w:rsidRPr="00FC525F" w:rsidRDefault="00FC525F" w:rsidP="00FC525F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</w:pPr>
            <w:r w:rsidRPr="00FC525F"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  <w:t>Средний срок изготовления (количество рабочих дней)</w:t>
            </w:r>
          </w:p>
        </w:tc>
      </w:tr>
      <w:tr w:rsidR="00FC525F" w:rsidRPr="00FC525F" w:rsidTr="00FD2A13">
        <w:trPr>
          <w:trHeight w:val="320"/>
        </w:trPr>
        <w:tc>
          <w:tcPr>
            <w:tcW w:w="9198" w:type="dxa"/>
            <w:gridSpan w:val="4"/>
            <w:shd w:val="clear" w:color="auto" w:fill="auto"/>
            <w:vAlign w:val="center"/>
          </w:tcPr>
          <w:p w:rsidR="00FC525F" w:rsidRPr="00FC525F" w:rsidRDefault="00FC525F" w:rsidP="00FC525F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FC525F">
              <w:rPr>
                <w:rFonts w:ascii="Arial" w:hAnsi="Arial" w:cs="Arial"/>
                <w:sz w:val="22"/>
                <w:szCs w:val="22"/>
                <w:lang w:val="ru-RU" w:eastAsia="ru-RU"/>
              </w:rPr>
              <w:t>Рекламный ролик (до 40 сек.)</w:t>
            </w:r>
          </w:p>
        </w:tc>
      </w:tr>
      <w:tr w:rsidR="00FC525F" w:rsidRPr="00FC525F" w:rsidTr="00FD2A13">
        <w:trPr>
          <w:trHeight w:val="345"/>
        </w:trPr>
        <w:tc>
          <w:tcPr>
            <w:tcW w:w="523" w:type="dxa"/>
            <w:vMerge w:val="restart"/>
            <w:shd w:val="clear" w:color="auto" w:fill="auto"/>
          </w:tcPr>
          <w:p w:rsidR="00FC525F" w:rsidRPr="00FC525F" w:rsidRDefault="00FC525F" w:rsidP="00FC525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FC525F" w:rsidRPr="00FC525F" w:rsidRDefault="00FC525F" w:rsidP="00FC525F">
            <w:pPr>
              <w:numPr>
                <w:ilvl w:val="0"/>
                <w:numId w:val="34"/>
              </w:num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FC525F">
              <w:rPr>
                <w:rFonts w:ascii="Arial" w:hAnsi="Arial" w:cs="Arial"/>
                <w:sz w:val="22"/>
                <w:szCs w:val="22"/>
                <w:lang w:eastAsia="ru-RU"/>
              </w:rPr>
              <w:t>постановочный</w:t>
            </w:r>
            <w:proofErr w:type="spellEnd"/>
            <w:r w:rsidRPr="00FC525F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C525F">
              <w:rPr>
                <w:rFonts w:ascii="Arial" w:hAnsi="Arial" w:cs="Arial"/>
                <w:sz w:val="22"/>
                <w:szCs w:val="22"/>
                <w:lang w:eastAsia="ru-RU"/>
              </w:rPr>
              <w:t>видеоролик</w:t>
            </w:r>
            <w:proofErr w:type="spellEnd"/>
          </w:p>
        </w:tc>
        <w:tc>
          <w:tcPr>
            <w:tcW w:w="3132" w:type="dxa"/>
            <w:shd w:val="clear" w:color="auto" w:fill="auto"/>
            <w:vAlign w:val="center"/>
          </w:tcPr>
          <w:p w:rsidR="00FC525F" w:rsidRPr="00FC525F" w:rsidRDefault="00FC525F" w:rsidP="00FC525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FC525F" w:rsidRPr="00FC525F" w:rsidRDefault="00FC525F" w:rsidP="00FC525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</w:tr>
      <w:tr w:rsidR="00FC525F" w:rsidRPr="00FC525F" w:rsidTr="00FD2A13">
        <w:trPr>
          <w:trHeight w:val="751"/>
        </w:trPr>
        <w:tc>
          <w:tcPr>
            <w:tcW w:w="523" w:type="dxa"/>
            <w:vMerge/>
            <w:shd w:val="clear" w:color="auto" w:fill="auto"/>
          </w:tcPr>
          <w:p w:rsidR="00FC525F" w:rsidRPr="00FC525F" w:rsidRDefault="00FC525F" w:rsidP="00FC525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FC525F" w:rsidRPr="00FC525F" w:rsidRDefault="00FC525F" w:rsidP="00FC525F">
            <w:pPr>
              <w:numPr>
                <w:ilvl w:val="0"/>
                <w:numId w:val="33"/>
              </w:num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FC525F">
              <w:rPr>
                <w:rFonts w:ascii="Arial" w:hAnsi="Arial" w:cs="Arial"/>
                <w:sz w:val="22"/>
                <w:szCs w:val="22"/>
                <w:lang w:eastAsia="ru-RU"/>
              </w:rPr>
              <w:t>компьютерная</w:t>
            </w:r>
            <w:proofErr w:type="spellEnd"/>
            <w:r w:rsidRPr="00FC525F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C525F">
              <w:rPr>
                <w:rFonts w:ascii="Arial" w:hAnsi="Arial" w:cs="Arial"/>
                <w:sz w:val="22"/>
                <w:szCs w:val="22"/>
                <w:lang w:eastAsia="ru-RU"/>
              </w:rPr>
              <w:t>графика</w:t>
            </w:r>
            <w:proofErr w:type="spellEnd"/>
          </w:p>
        </w:tc>
        <w:tc>
          <w:tcPr>
            <w:tcW w:w="3132" w:type="dxa"/>
            <w:shd w:val="clear" w:color="auto" w:fill="auto"/>
            <w:vAlign w:val="center"/>
          </w:tcPr>
          <w:p w:rsidR="00FC525F" w:rsidRPr="00FC525F" w:rsidRDefault="00FC525F" w:rsidP="00FC525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FC525F" w:rsidRPr="00FC525F" w:rsidRDefault="00FC525F" w:rsidP="00FC525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</w:tr>
      <w:tr w:rsidR="00FC525F" w:rsidRPr="00FC525F" w:rsidTr="00FD2A13">
        <w:trPr>
          <w:trHeight w:val="415"/>
        </w:trPr>
        <w:tc>
          <w:tcPr>
            <w:tcW w:w="3833" w:type="dxa"/>
            <w:gridSpan w:val="2"/>
            <w:shd w:val="clear" w:color="auto" w:fill="auto"/>
            <w:vAlign w:val="center"/>
          </w:tcPr>
          <w:p w:rsidR="00FC525F" w:rsidRPr="00FC525F" w:rsidRDefault="00FC525F" w:rsidP="00FC525F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FC525F">
              <w:rPr>
                <w:rFonts w:ascii="Arial" w:hAnsi="Arial" w:cs="Arial"/>
                <w:sz w:val="22"/>
                <w:szCs w:val="22"/>
                <w:lang w:val="ru-RU" w:eastAsia="ru-RU"/>
              </w:rPr>
              <w:t>Учебный\корпоративный фильм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FC525F" w:rsidRPr="00FC525F" w:rsidRDefault="00FC525F" w:rsidP="00FC525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FC525F" w:rsidRPr="00FC525F" w:rsidRDefault="00FC525F" w:rsidP="00FC525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</w:tr>
      <w:tr w:rsidR="00FC525F" w:rsidRPr="00FC525F" w:rsidTr="00FD2A13">
        <w:trPr>
          <w:trHeight w:val="301"/>
        </w:trPr>
        <w:tc>
          <w:tcPr>
            <w:tcW w:w="3833" w:type="dxa"/>
            <w:gridSpan w:val="2"/>
            <w:shd w:val="clear" w:color="auto" w:fill="auto"/>
            <w:vAlign w:val="center"/>
          </w:tcPr>
          <w:p w:rsidR="00FC525F" w:rsidRPr="00FC525F" w:rsidRDefault="00FC525F" w:rsidP="00FC525F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spellStart"/>
            <w:r w:rsidRPr="00FC525F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Аудиоролик</w:t>
            </w:r>
            <w:proofErr w:type="spellEnd"/>
          </w:p>
        </w:tc>
        <w:tc>
          <w:tcPr>
            <w:tcW w:w="3132" w:type="dxa"/>
            <w:shd w:val="clear" w:color="auto" w:fill="auto"/>
            <w:vAlign w:val="center"/>
          </w:tcPr>
          <w:p w:rsidR="00FC525F" w:rsidRPr="00FC525F" w:rsidRDefault="00FC525F" w:rsidP="00FC525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FC525F" w:rsidRPr="00FC525F" w:rsidRDefault="00FC525F" w:rsidP="00FC525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</w:tr>
    </w:tbl>
    <w:p w:rsidR="00FC525F" w:rsidRPr="00FC525F" w:rsidRDefault="00FC525F" w:rsidP="00FC525F">
      <w:pPr>
        <w:shd w:val="clear" w:color="auto" w:fill="FFFFFF"/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FC525F" w:rsidRPr="00FC525F" w:rsidRDefault="00FC525F" w:rsidP="00FC525F">
      <w:pPr>
        <w:shd w:val="clear" w:color="auto" w:fill="D9D9D9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FC525F" w:rsidRPr="00FC525F" w:rsidRDefault="00FC525F" w:rsidP="00FC525F">
      <w:pPr>
        <w:shd w:val="clear" w:color="auto" w:fill="D9D9D9"/>
        <w:rPr>
          <w:rFonts w:ascii="Arial" w:hAnsi="Arial" w:cs="Arial"/>
          <w:b/>
          <w:bCs/>
          <w:sz w:val="22"/>
          <w:szCs w:val="22"/>
          <w:lang w:val="ru-RU"/>
        </w:rPr>
      </w:pPr>
      <w:r w:rsidRPr="00FC525F">
        <w:rPr>
          <w:rFonts w:ascii="Arial" w:hAnsi="Arial" w:cs="Arial"/>
          <w:b/>
          <w:bCs/>
          <w:sz w:val="22"/>
          <w:szCs w:val="22"/>
          <w:lang w:val="ru-RU"/>
        </w:rPr>
        <w:t xml:space="preserve"> Дополнительная информация, необходимая для участия в тендере</w:t>
      </w:r>
    </w:p>
    <w:p w:rsidR="00FC525F" w:rsidRPr="00FC525F" w:rsidRDefault="00FC525F" w:rsidP="00FC525F">
      <w:pPr>
        <w:shd w:val="clear" w:color="auto" w:fill="D9D9D9"/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:rsidR="00FC525F" w:rsidRPr="00FC525F" w:rsidRDefault="00FC525F" w:rsidP="00FC525F">
      <w:pPr>
        <w:shd w:val="clear" w:color="auto" w:fill="FFFFFF"/>
        <w:ind w:left="1800"/>
        <w:jc w:val="both"/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0"/>
        <w:gridCol w:w="4375"/>
      </w:tblGrid>
      <w:tr w:rsidR="00FC525F" w:rsidRPr="00FC525F" w:rsidTr="00FD2A13">
        <w:tc>
          <w:tcPr>
            <w:tcW w:w="4620" w:type="dxa"/>
            <w:shd w:val="clear" w:color="auto" w:fill="auto"/>
          </w:tcPr>
          <w:p w:rsidR="00FC525F" w:rsidRPr="00FC525F" w:rsidRDefault="00FC525F" w:rsidP="00FC525F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FC525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Условия</w:t>
            </w:r>
          </w:p>
        </w:tc>
        <w:tc>
          <w:tcPr>
            <w:tcW w:w="4621" w:type="dxa"/>
            <w:shd w:val="clear" w:color="auto" w:fill="auto"/>
          </w:tcPr>
          <w:p w:rsidR="00FC525F" w:rsidRPr="00FC525F" w:rsidRDefault="00FC525F" w:rsidP="00FC525F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FC525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Ваши ответы</w:t>
            </w:r>
          </w:p>
        </w:tc>
      </w:tr>
      <w:tr w:rsidR="00FC525F" w:rsidRPr="00FC525F" w:rsidTr="00FD2A13">
        <w:tc>
          <w:tcPr>
            <w:tcW w:w="4620" w:type="dxa"/>
            <w:shd w:val="clear" w:color="auto" w:fill="auto"/>
          </w:tcPr>
          <w:p w:rsidR="00FC525F" w:rsidRPr="00FC525F" w:rsidRDefault="00FC525F" w:rsidP="00FC525F">
            <w:pPr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FC525F">
              <w:rPr>
                <w:rFonts w:ascii="Arial" w:hAnsi="Arial" w:cs="Arial"/>
                <w:bCs/>
                <w:sz w:val="22"/>
                <w:szCs w:val="22"/>
                <w:lang w:val="ru-RU"/>
              </w:rPr>
              <w:t>1. Наличие профессионального оборудования</w:t>
            </w:r>
          </w:p>
        </w:tc>
        <w:tc>
          <w:tcPr>
            <w:tcW w:w="4621" w:type="dxa"/>
            <w:shd w:val="clear" w:color="auto" w:fill="auto"/>
          </w:tcPr>
          <w:p w:rsidR="00FC525F" w:rsidRPr="00FC525F" w:rsidRDefault="00FC525F" w:rsidP="00FC525F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FC525F" w:rsidRPr="005C0F20" w:rsidTr="00FD2A13">
        <w:tc>
          <w:tcPr>
            <w:tcW w:w="4620" w:type="dxa"/>
            <w:shd w:val="clear" w:color="auto" w:fill="auto"/>
          </w:tcPr>
          <w:p w:rsidR="00FC525F" w:rsidRPr="00FC525F" w:rsidRDefault="00FC525F" w:rsidP="00FC525F">
            <w:pPr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FC525F">
              <w:rPr>
                <w:rFonts w:ascii="Arial" w:hAnsi="Arial" w:cs="Arial"/>
                <w:bCs/>
                <w:sz w:val="22"/>
                <w:szCs w:val="22"/>
                <w:lang w:val="ru-RU"/>
              </w:rPr>
              <w:t>2. Список компаний, с которыми Вы работали ранее (рекомендации, если есть)</w:t>
            </w:r>
            <w:r w:rsidRPr="00FC525F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</w:r>
            <w:r w:rsidRPr="00FC525F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</w:r>
          </w:p>
        </w:tc>
        <w:tc>
          <w:tcPr>
            <w:tcW w:w="4621" w:type="dxa"/>
            <w:shd w:val="clear" w:color="auto" w:fill="auto"/>
          </w:tcPr>
          <w:p w:rsidR="00FC525F" w:rsidRPr="00FC525F" w:rsidRDefault="00FC525F" w:rsidP="00FC525F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FC525F" w:rsidRPr="005C0F20" w:rsidTr="00FD2A13">
        <w:tc>
          <w:tcPr>
            <w:tcW w:w="4620" w:type="dxa"/>
            <w:shd w:val="clear" w:color="auto" w:fill="auto"/>
          </w:tcPr>
          <w:p w:rsidR="00FC525F" w:rsidRPr="00FC525F" w:rsidRDefault="00FC525F" w:rsidP="00FC525F">
            <w:pPr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FC525F">
              <w:rPr>
                <w:rFonts w:ascii="Arial" w:hAnsi="Arial" w:cs="Arial"/>
                <w:bCs/>
                <w:sz w:val="22"/>
                <w:szCs w:val="22"/>
                <w:lang w:val="ru-RU"/>
              </w:rPr>
              <w:t>3. Возможность предоставления образцов работ (портфолио)</w:t>
            </w:r>
          </w:p>
        </w:tc>
        <w:tc>
          <w:tcPr>
            <w:tcW w:w="4621" w:type="dxa"/>
            <w:shd w:val="clear" w:color="auto" w:fill="auto"/>
          </w:tcPr>
          <w:p w:rsidR="00FC525F" w:rsidRPr="00FC525F" w:rsidRDefault="00FC525F" w:rsidP="00FC525F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FC525F" w:rsidRPr="00FC525F" w:rsidRDefault="00FC525F" w:rsidP="00FC525F">
      <w:pPr>
        <w:shd w:val="clear" w:color="auto" w:fill="FFFFFF"/>
        <w:rPr>
          <w:rFonts w:ascii="Arial" w:hAnsi="Arial" w:cs="Arial"/>
          <w:b/>
          <w:bCs/>
          <w:sz w:val="22"/>
          <w:szCs w:val="22"/>
          <w:lang w:val="ru-RU"/>
        </w:rPr>
      </w:pPr>
      <w:r w:rsidRPr="00FC525F">
        <w:rPr>
          <w:rFonts w:ascii="Arial" w:hAnsi="Arial" w:cs="Arial"/>
          <w:b/>
          <w:bCs/>
          <w:sz w:val="22"/>
          <w:szCs w:val="22"/>
          <w:lang w:val="ru-RU"/>
        </w:rPr>
        <w:tab/>
      </w:r>
    </w:p>
    <w:p w:rsidR="00FC525F" w:rsidRPr="00FC525F" w:rsidRDefault="00FC525F" w:rsidP="00FC525F">
      <w:pPr>
        <w:shd w:val="clear" w:color="auto" w:fill="D9D9D9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FC525F" w:rsidRPr="00FC525F" w:rsidRDefault="00FC525F" w:rsidP="002313DE">
      <w:pPr>
        <w:rPr>
          <w:rFonts w:ascii="Arial" w:hAnsi="Arial" w:cs="Arial"/>
          <w:b/>
          <w:bCs/>
          <w:i/>
          <w:sz w:val="22"/>
          <w:szCs w:val="22"/>
          <w:lang w:val="ru-RU" w:eastAsia="ru-RU"/>
        </w:rPr>
      </w:pPr>
    </w:p>
    <w:p w:rsidR="00FC525F" w:rsidRPr="00FC525F" w:rsidRDefault="00FC525F" w:rsidP="00F609F8">
      <w:pPr>
        <w:jc w:val="right"/>
        <w:rPr>
          <w:rFonts w:ascii="Arial" w:hAnsi="Arial" w:cs="Arial"/>
          <w:b/>
          <w:u w:val="single"/>
          <w:lang w:val="ru-RU"/>
        </w:rPr>
        <w:sectPr w:rsidR="00FC525F" w:rsidRPr="00FC525F" w:rsidSect="00993AAD">
          <w:pgSz w:w="11907" w:h="16839" w:code="9"/>
          <w:pgMar w:top="1530" w:right="992" w:bottom="709" w:left="2070" w:header="720" w:footer="485" w:gutter="0"/>
          <w:cols w:space="720"/>
          <w:titlePg/>
          <w:docGrid w:linePitch="360"/>
        </w:sectPr>
      </w:pPr>
    </w:p>
    <w:p w:rsidR="006E15C7" w:rsidRPr="00F609F8" w:rsidRDefault="006E15C7" w:rsidP="00F609F8">
      <w:pPr>
        <w:jc w:val="right"/>
        <w:rPr>
          <w:rFonts w:ascii="Arial" w:hAnsi="Arial" w:cs="Arial"/>
          <w:b/>
          <w:u w:val="single"/>
          <w:lang w:val="ru-RU"/>
        </w:rPr>
      </w:pPr>
      <w:r w:rsidRPr="00F609F8">
        <w:rPr>
          <w:rFonts w:ascii="Arial" w:hAnsi="Arial" w:cs="Arial"/>
          <w:b/>
          <w:u w:val="single"/>
          <w:lang w:val="ru-RU"/>
        </w:rPr>
        <w:lastRenderedPageBreak/>
        <w:t>П</w:t>
      </w:r>
      <w:r w:rsidR="00400BBE">
        <w:rPr>
          <w:rFonts w:ascii="Arial" w:hAnsi="Arial" w:cs="Arial"/>
          <w:b/>
          <w:u w:val="single"/>
          <w:lang w:val="ru-RU"/>
        </w:rPr>
        <w:t>риложение № 5</w:t>
      </w:r>
    </w:p>
    <w:p w:rsidR="006E15C7" w:rsidRPr="008A24FF" w:rsidRDefault="006E15C7" w:rsidP="006E15C7">
      <w:pPr>
        <w:ind w:left="-1350"/>
        <w:jc w:val="right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E15C7" w:rsidRPr="00F609F8" w:rsidRDefault="006E15C7" w:rsidP="00F609F8">
      <w:pPr>
        <w:jc w:val="right"/>
        <w:rPr>
          <w:rFonts w:ascii="Arial" w:hAnsi="Arial" w:cs="Arial"/>
          <w:lang w:val="ru-RU"/>
        </w:rPr>
      </w:pPr>
      <w:r w:rsidRPr="00F609F8">
        <w:rPr>
          <w:rFonts w:ascii="Arial" w:hAnsi="Arial" w:cs="Arial"/>
          <w:lang w:val="ru-RU"/>
        </w:rPr>
        <w:t>В тендерную комиссию</w:t>
      </w:r>
    </w:p>
    <w:p w:rsidR="006E15C7" w:rsidRPr="00F609F8" w:rsidRDefault="006E15C7" w:rsidP="00F609F8">
      <w:pPr>
        <w:jc w:val="right"/>
        <w:rPr>
          <w:rFonts w:ascii="Arial" w:hAnsi="Arial" w:cs="Arial"/>
          <w:lang w:val="ru-RU"/>
        </w:rPr>
      </w:pPr>
    </w:p>
    <w:p w:rsidR="006E15C7" w:rsidRPr="00F609F8" w:rsidRDefault="006E15C7" w:rsidP="00F609F8">
      <w:pPr>
        <w:jc w:val="right"/>
        <w:rPr>
          <w:rFonts w:ascii="Arial" w:hAnsi="Arial" w:cs="Arial"/>
          <w:lang w:val="ru-RU"/>
        </w:rPr>
      </w:pPr>
      <w:r w:rsidRPr="00F609F8">
        <w:rPr>
          <w:rFonts w:ascii="Arial" w:hAnsi="Arial" w:cs="Arial"/>
          <w:lang w:val="ru-RU"/>
        </w:rPr>
        <w:t>ЗАО «ФИНКА Банк»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 xml:space="preserve">№_________________   </w:t>
      </w:r>
    </w:p>
    <w:p w:rsidR="006E15C7" w:rsidRPr="008A24FF" w:rsidRDefault="005B0A4B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____________ 2020</w:t>
      </w:r>
      <w:r w:rsidR="006E15C7" w:rsidRPr="008A24FF">
        <w:rPr>
          <w:rFonts w:ascii="Arial" w:hAnsi="Arial" w:cs="Arial"/>
          <w:sz w:val="22"/>
          <w:szCs w:val="22"/>
          <w:lang w:val="ru-RU"/>
        </w:rPr>
        <w:t xml:space="preserve"> года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8A24FF">
        <w:rPr>
          <w:rFonts w:ascii="Arial" w:hAnsi="Arial" w:cs="Arial"/>
          <w:sz w:val="22"/>
          <w:szCs w:val="22"/>
          <w:lang w:val="ru-RU"/>
        </w:rPr>
        <w:t>г.Бишкек</w:t>
      </w:r>
      <w:proofErr w:type="spellEnd"/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 xml:space="preserve">          ЗАО «ФИНКА Банк»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 xml:space="preserve">Настоящим, ОсОО / ЧП «____________» выражает Вам свое почтение. На Ваш запрос относительно информации об исках, по которым ОсОО / ЧП «____________» выступает истцом или ответчиком сообщаем следующее. 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ab/>
        <w:t>П</w:t>
      </w:r>
      <w:r w:rsidR="005B0A4B">
        <w:rPr>
          <w:rFonts w:ascii="Arial" w:hAnsi="Arial" w:cs="Arial"/>
          <w:sz w:val="22"/>
          <w:szCs w:val="22"/>
          <w:lang w:val="ru-RU"/>
        </w:rPr>
        <w:t>о состоянию на ____________ 2020</w:t>
      </w:r>
      <w:r w:rsidRPr="008A24FF">
        <w:rPr>
          <w:rFonts w:ascii="Arial" w:hAnsi="Arial" w:cs="Arial"/>
          <w:sz w:val="22"/>
          <w:szCs w:val="22"/>
          <w:lang w:val="ru-RU"/>
        </w:rPr>
        <w:t xml:space="preserve"> года ОсОО / ЧП «____________» выступает ответчиком по ____________ (количество) судебным делам. 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 xml:space="preserve">Первый иск был инициирован ____________ (ФИО / наименование) с требованием о ____________. Сумма иска - ____________ сомов. В данное время дело находится на рассмотрении в ____________ суде. 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>Второй иск был инициирован ____________ (ФИО / наименование) с требованием о ____________. Сумма иска - ____________ сомов. В данное время дело находится на рассмотрении в ____________ суде.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>П</w:t>
      </w:r>
      <w:r w:rsidR="005B0A4B">
        <w:rPr>
          <w:rFonts w:ascii="Arial" w:hAnsi="Arial" w:cs="Arial"/>
          <w:sz w:val="22"/>
          <w:szCs w:val="22"/>
          <w:lang w:val="ru-RU"/>
        </w:rPr>
        <w:t>о состоянию на ____________ 2020</w:t>
      </w:r>
      <w:r w:rsidRPr="008A24FF">
        <w:rPr>
          <w:rFonts w:ascii="Arial" w:hAnsi="Arial" w:cs="Arial"/>
          <w:sz w:val="22"/>
          <w:szCs w:val="22"/>
          <w:lang w:val="ru-RU"/>
        </w:rPr>
        <w:t xml:space="preserve"> года ОсОО / ЧП «____________» выступает истцом по ____________ (количество) судебным делам. 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>ОсОО / ЧП «____________» подало иск к ОсОО / ФИО ____________ о ____________. Сумма иска - ____________ сомов. В данное время дело находится на рассмотрении в ____________ суде.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>ОсОО / ЧП «____________» подтверждает, что вышеприведенная информация является достоверной и полной. ОсОО / ЧП «____________» признает, что в случае преднамеренных искажений и упущений, это может послужить основанием для дисквалификации из участия в тендере.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A24822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>С уважением,</w:t>
      </w: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Pr="00B576E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sectPr w:rsidR="006E15C7" w:rsidRPr="00B576E7" w:rsidSect="00993AAD">
      <w:pgSz w:w="11907" w:h="16839" w:code="9"/>
      <w:pgMar w:top="1530" w:right="992" w:bottom="709" w:left="2070" w:header="720" w:footer="4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F43" w:rsidRDefault="00EC6F43" w:rsidP="00E115C0">
      <w:r>
        <w:separator/>
      </w:r>
    </w:p>
  </w:endnote>
  <w:endnote w:type="continuationSeparator" w:id="0">
    <w:p w:rsidR="00EC6F43" w:rsidRDefault="00EC6F43" w:rsidP="00E1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charset w:val="CC"/>
    <w:family w:val="swiss"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6B" w:rsidRDefault="00B6596B" w:rsidP="00B6596B">
    <w:pPr>
      <w:pStyle w:val="Footer"/>
      <w:tabs>
        <w:tab w:val="clear" w:pos="4680"/>
        <w:tab w:val="clear" w:pos="9360"/>
        <w:tab w:val="left" w:pos="2115"/>
        <w:tab w:val="left" w:pos="327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F43" w:rsidRDefault="00EC6F43" w:rsidP="00E115C0">
      <w:r>
        <w:separator/>
      </w:r>
    </w:p>
  </w:footnote>
  <w:footnote w:type="continuationSeparator" w:id="0">
    <w:p w:rsidR="00EC6F43" w:rsidRDefault="00EC6F43" w:rsidP="00E11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F9" w:rsidRDefault="00EC6F4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72579" o:spid="_x0000_s2072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FINCA_KYRZ_LH_A4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B4A" w:rsidRPr="006E7E36" w:rsidRDefault="00574B4A" w:rsidP="00574B4A">
    <w:pPr>
      <w:pStyle w:val="NoSpacing"/>
      <w:jc w:val="right"/>
      <w:rPr>
        <w:rFonts w:ascii="Arial" w:hAnsi="Arial" w:cs="Arial"/>
        <w:sz w:val="16"/>
        <w:szCs w:val="16"/>
      </w:rPr>
    </w:pPr>
  </w:p>
  <w:p w:rsidR="00574B4A" w:rsidRPr="006E7E36" w:rsidRDefault="00574B4A" w:rsidP="00574B4A">
    <w:pPr>
      <w:pStyle w:val="NoSpacing"/>
      <w:jc w:val="right"/>
      <w:rPr>
        <w:rFonts w:ascii="Arial" w:hAnsi="Arial" w:cs="Arial"/>
        <w:sz w:val="16"/>
        <w:szCs w:val="16"/>
      </w:rPr>
    </w:pPr>
  </w:p>
  <w:p w:rsidR="00E62B71" w:rsidRDefault="00E62B71" w:rsidP="00574B4A">
    <w:pPr>
      <w:pStyle w:val="Header"/>
      <w:tabs>
        <w:tab w:val="clear" w:pos="9360"/>
        <w:tab w:val="right" w:pos="9072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36" w:rsidRPr="006E7E36" w:rsidRDefault="006E7E36" w:rsidP="006E7E36">
    <w:pPr>
      <w:pStyle w:val="NoSpacing"/>
      <w:jc w:val="right"/>
      <w:rPr>
        <w:rFonts w:ascii="Arial" w:hAnsi="Arial" w:cs="Arial"/>
        <w:sz w:val="16"/>
        <w:szCs w:val="16"/>
      </w:rPr>
    </w:pPr>
  </w:p>
  <w:p w:rsidR="006E7E36" w:rsidRPr="006E7E36" w:rsidRDefault="006E7E36" w:rsidP="007F5C99">
    <w:pPr>
      <w:pStyle w:val="NoSpacing"/>
      <w:rPr>
        <w:rFonts w:ascii="Arial" w:hAnsi="Arial" w:cs="Arial"/>
        <w:sz w:val="16"/>
        <w:szCs w:val="16"/>
      </w:rPr>
    </w:pPr>
  </w:p>
  <w:p w:rsidR="00013FF9" w:rsidRPr="006E7E36" w:rsidRDefault="00013FF9" w:rsidP="006E7E36">
    <w:pPr>
      <w:pStyle w:val="NoSpacing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CCF"/>
    <w:multiLevelType w:val="hybridMultilevel"/>
    <w:tmpl w:val="C56669A8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3117F"/>
    <w:multiLevelType w:val="hybridMultilevel"/>
    <w:tmpl w:val="E67C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BF29F8"/>
    <w:multiLevelType w:val="hybridMultilevel"/>
    <w:tmpl w:val="9F92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30F7"/>
    <w:multiLevelType w:val="hybridMultilevel"/>
    <w:tmpl w:val="3C143AB0"/>
    <w:lvl w:ilvl="0" w:tplc="BCC8D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95A02"/>
    <w:multiLevelType w:val="hybridMultilevel"/>
    <w:tmpl w:val="6A8E5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23250"/>
    <w:multiLevelType w:val="hybridMultilevel"/>
    <w:tmpl w:val="66E49C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71044"/>
    <w:multiLevelType w:val="hybridMultilevel"/>
    <w:tmpl w:val="CDF83BDC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845D37"/>
    <w:multiLevelType w:val="hybridMultilevel"/>
    <w:tmpl w:val="9CFA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17200"/>
    <w:multiLevelType w:val="hybridMultilevel"/>
    <w:tmpl w:val="81AAD34A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0A1A41"/>
    <w:multiLevelType w:val="hybridMultilevel"/>
    <w:tmpl w:val="F95269DC"/>
    <w:lvl w:ilvl="0" w:tplc="99389D4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16B4A"/>
    <w:multiLevelType w:val="hybridMultilevel"/>
    <w:tmpl w:val="38EC206E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1DB2673"/>
    <w:multiLevelType w:val="hybridMultilevel"/>
    <w:tmpl w:val="9C8A0A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5264E"/>
    <w:multiLevelType w:val="hybridMultilevel"/>
    <w:tmpl w:val="8200BC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D2604BF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pStyle w:val="a"/>
      <w:lvlText w:val="%4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844"/>
        </w:tabs>
        <w:ind w:left="184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8B46EB4"/>
    <w:multiLevelType w:val="hybridMultilevel"/>
    <w:tmpl w:val="94BEDB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51B60"/>
    <w:multiLevelType w:val="hybridMultilevel"/>
    <w:tmpl w:val="F44C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33526"/>
    <w:multiLevelType w:val="hybridMultilevel"/>
    <w:tmpl w:val="03D44BC0"/>
    <w:lvl w:ilvl="0" w:tplc="906C206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ky-KG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DA603E"/>
    <w:multiLevelType w:val="hybridMultilevel"/>
    <w:tmpl w:val="00286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E284D"/>
    <w:multiLevelType w:val="hybridMultilevel"/>
    <w:tmpl w:val="09681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6AAB4">
      <w:numFmt w:val="bullet"/>
      <w:lvlText w:val="·"/>
      <w:lvlJc w:val="left"/>
      <w:pPr>
        <w:ind w:left="1515" w:hanging="435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F755F"/>
    <w:multiLevelType w:val="hybridMultilevel"/>
    <w:tmpl w:val="5588DB66"/>
    <w:lvl w:ilvl="0" w:tplc="A9AA9422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B2415"/>
    <w:multiLevelType w:val="hybridMultilevel"/>
    <w:tmpl w:val="C0142FE2"/>
    <w:lvl w:ilvl="0" w:tplc="D93A14C4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070EF"/>
    <w:multiLevelType w:val="hybridMultilevel"/>
    <w:tmpl w:val="A4BE905A"/>
    <w:lvl w:ilvl="0" w:tplc="0409001B">
      <w:start w:val="1"/>
      <w:numFmt w:val="lowerRoman"/>
      <w:lvlText w:val="%1."/>
      <w:lvlJc w:val="right"/>
      <w:pPr>
        <w:ind w:left="1075" w:hanging="360"/>
      </w:p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2" w15:restartNumberingAfterBreak="0">
    <w:nsid w:val="6A116B09"/>
    <w:multiLevelType w:val="hybridMultilevel"/>
    <w:tmpl w:val="F2425F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62322"/>
    <w:multiLevelType w:val="hybridMultilevel"/>
    <w:tmpl w:val="2534BB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40372"/>
    <w:multiLevelType w:val="hybridMultilevel"/>
    <w:tmpl w:val="81AAD34A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252897"/>
    <w:multiLevelType w:val="hybridMultilevel"/>
    <w:tmpl w:val="CEF4F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A55DA"/>
    <w:multiLevelType w:val="hybridMultilevel"/>
    <w:tmpl w:val="F95269DC"/>
    <w:lvl w:ilvl="0" w:tplc="99389D4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84203"/>
    <w:multiLevelType w:val="hybridMultilevel"/>
    <w:tmpl w:val="608A1E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541DF"/>
    <w:multiLevelType w:val="hybridMultilevel"/>
    <w:tmpl w:val="6F44FF9E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DA38B2"/>
    <w:multiLevelType w:val="hybridMultilevel"/>
    <w:tmpl w:val="FA20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65BFF"/>
    <w:multiLevelType w:val="hybridMultilevel"/>
    <w:tmpl w:val="314C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554027"/>
    <w:multiLevelType w:val="hybridMultilevel"/>
    <w:tmpl w:val="C56669A8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BF5FFE"/>
    <w:multiLevelType w:val="hybridMultilevel"/>
    <w:tmpl w:val="EAF6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66785"/>
    <w:multiLevelType w:val="hybridMultilevel"/>
    <w:tmpl w:val="9BE630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04A4BBC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E52E3"/>
    <w:multiLevelType w:val="hybridMultilevel"/>
    <w:tmpl w:val="497CA354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6"/>
  </w:num>
  <w:num w:numId="5">
    <w:abstractNumId w:val="20"/>
  </w:num>
  <w:num w:numId="6">
    <w:abstractNumId w:val="10"/>
  </w:num>
  <w:num w:numId="7">
    <w:abstractNumId w:val="29"/>
  </w:num>
  <w:num w:numId="8">
    <w:abstractNumId w:val="2"/>
  </w:num>
  <w:num w:numId="9">
    <w:abstractNumId w:val="5"/>
  </w:num>
  <w:num w:numId="10">
    <w:abstractNumId w:val="28"/>
  </w:num>
  <w:num w:numId="11">
    <w:abstractNumId w:val="19"/>
  </w:num>
  <w:num w:numId="12">
    <w:abstractNumId w:val="0"/>
  </w:num>
  <w:num w:numId="13">
    <w:abstractNumId w:val="31"/>
  </w:num>
  <w:num w:numId="14">
    <w:abstractNumId w:val="15"/>
  </w:num>
  <w:num w:numId="15">
    <w:abstractNumId w:val="7"/>
  </w:num>
  <w:num w:numId="16">
    <w:abstractNumId w:val="34"/>
  </w:num>
  <w:num w:numId="17">
    <w:abstractNumId w:val="8"/>
  </w:num>
  <w:num w:numId="18">
    <w:abstractNumId w:val="30"/>
  </w:num>
  <w:num w:numId="19">
    <w:abstractNumId w:val="24"/>
  </w:num>
  <w:num w:numId="20">
    <w:abstractNumId w:val="6"/>
  </w:num>
  <w:num w:numId="21">
    <w:abstractNumId w:val="26"/>
  </w:num>
  <w:num w:numId="22">
    <w:abstractNumId w:val="25"/>
  </w:num>
  <w:num w:numId="23">
    <w:abstractNumId w:val="21"/>
  </w:num>
  <w:num w:numId="24">
    <w:abstractNumId w:val="9"/>
  </w:num>
  <w:num w:numId="25">
    <w:abstractNumId w:val="23"/>
  </w:num>
  <w:num w:numId="26">
    <w:abstractNumId w:val="33"/>
  </w:num>
  <w:num w:numId="27">
    <w:abstractNumId w:val="14"/>
  </w:num>
  <w:num w:numId="28">
    <w:abstractNumId w:val="12"/>
  </w:num>
  <w:num w:numId="29">
    <w:abstractNumId w:val="11"/>
  </w:num>
  <w:num w:numId="30">
    <w:abstractNumId w:val="22"/>
  </w:num>
  <w:num w:numId="31">
    <w:abstractNumId w:val="27"/>
  </w:num>
  <w:num w:numId="32">
    <w:abstractNumId w:val="17"/>
  </w:num>
  <w:num w:numId="33">
    <w:abstractNumId w:val="18"/>
  </w:num>
  <w:num w:numId="34">
    <w:abstractNumId w:val="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ocumentProtection w:edit="forms" w:formatting="1" w:enforcement="0"/>
  <w:defaultTabStop w:val="720"/>
  <w:drawingGridHorizontalSpacing w:val="10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DC"/>
    <w:rsid w:val="00005339"/>
    <w:rsid w:val="00013FF9"/>
    <w:rsid w:val="0002522C"/>
    <w:rsid w:val="000258EA"/>
    <w:rsid w:val="00031790"/>
    <w:rsid w:val="0003210F"/>
    <w:rsid w:val="0005060B"/>
    <w:rsid w:val="00055732"/>
    <w:rsid w:val="0007226F"/>
    <w:rsid w:val="00076652"/>
    <w:rsid w:val="00076A87"/>
    <w:rsid w:val="0007787C"/>
    <w:rsid w:val="00084B5A"/>
    <w:rsid w:val="00085522"/>
    <w:rsid w:val="000937A5"/>
    <w:rsid w:val="00094E43"/>
    <w:rsid w:val="000B04F9"/>
    <w:rsid w:val="000B5F32"/>
    <w:rsid w:val="000C24E2"/>
    <w:rsid w:val="000D6377"/>
    <w:rsid w:val="000D752F"/>
    <w:rsid w:val="000E1F09"/>
    <w:rsid w:val="0010628F"/>
    <w:rsid w:val="001078AE"/>
    <w:rsid w:val="001104B6"/>
    <w:rsid w:val="0011779B"/>
    <w:rsid w:val="00121BD6"/>
    <w:rsid w:val="00132376"/>
    <w:rsid w:val="001470B1"/>
    <w:rsid w:val="00154F90"/>
    <w:rsid w:val="001631AC"/>
    <w:rsid w:val="0016688F"/>
    <w:rsid w:val="001871F1"/>
    <w:rsid w:val="00191D31"/>
    <w:rsid w:val="00192D79"/>
    <w:rsid w:val="001A3323"/>
    <w:rsid w:val="001A6428"/>
    <w:rsid w:val="001D1146"/>
    <w:rsid w:val="001D1D11"/>
    <w:rsid w:val="001D1FC4"/>
    <w:rsid w:val="001D488A"/>
    <w:rsid w:val="001F5BCC"/>
    <w:rsid w:val="002076F2"/>
    <w:rsid w:val="0021331E"/>
    <w:rsid w:val="00214DF2"/>
    <w:rsid w:val="002313DE"/>
    <w:rsid w:val="002333C1"/>
    <w:rsid w:val="00246826"/>
    <w:rsid w:val="00251B17"/>
    <w:rsid w:val="002633DC"/>
    <w:rsid w:val="002667A9"/>
    <w:rsid w:val="00267EFD"/>
    <w:rsid w:val="002707E1"/>
    <w:rsid w:val="00292573"/>
    <w:rsid w:val="002A4A40"/>
    <w:rsid w:val="002A4C51"/>
    <w:rsid w:val="002A5725"/>
    <w:rsid w:val="002B14E0"/>
    <w:rsid w:val="002C1606"/>
    <w:rsid w:val="002C2F96"/>
    <w:rsid w:val="002C4920"/>
    <w:rsid w:val="002C64B4"/>
    <w:rsid w:val="002D02D4"/>
    <w:rsid w:val="002D382C"/>
    <w:rsid w:val="002D40A4"/>
    <w:rsid w:val="002F0410"/>
    <w:rsid w:val="002F1825"/>
    <w:rsid w:val="00300CC7"/>
    <w:rsid w:val="0031017E"/>
    <w:rsid w:val="0031370D"/>
    <w:rsid w:val="00322932"/>
    <w:rsid w:val="003315E1"/>
    <w:rsid w:val="003364B9"/>
    <w:rsid w:val="00340210"/>
    <w:rsid w:val="0034794E"/>
    <w:rsid w:val="003510B2"/>
    <w:rsid w:val="003702DC"/>
    <w:rsid w:val="003866E7"/>
    <w:rsid w:val="003A269D"/>
    <w:rsid w:val="003A2B0E"/>
    <w:rsid w:val="003A35DD"/>
    <w:rsid w:val="003B320F"/>
    <w:rsid w:val="003B4123"/>
    <w:rsid w:val="003B4D7E"/>
    <w:rsid w:val="003C60C2"/>
    <w:rsid w:val="003C61BB"/>
    <w:rsid w:val="003D65AB"/>
    <w:rsid w:val="003E53F7"/>
    <w:rsid w:val="003F225F"/>
    <w:rsid w:val="003F4BD0"/>
    <w:rsid w:val="003F731C"/>
    <w:rsid w:val="003F76B4"/>
    <w:rsid w:val="00400BBE"/>
    <w:rsid w:val="00402E25"/>
    <w:rsid w:val="00423B21"/>
    <w:rsid w:val="00425C14"/>
    <w:rsid w:val="00430346"/>
    <w:rsid w:val="00443BC3"/>
    <w:rsid w:val="004463F1"/>
    <w:rsid w:val="00446992"/>
    <w:rsid w:val="00447663"/>
    <w:rsid w:val="00471B9A"/>
    <w:rsid w:val="004760FB"/>
    <w:rsid w:val="00491D9B"/>
    <w:rsid w:val="004A7401"/>
    <w:rsid w:val="004A7767"/>
    <w:rsid w:val="004B067A"/>
    <w:rsid w:val="004C4D45"/>
    <w:rsid w:val="004E1C06"/>
    <w:rsid w:val="004E2FD6"/>
    <w:rsid w:val="004E30E6"/>
    <w:rsid w:val="004F1BD3"/>
    <w:rsid w:val="00523A9B"/>
    <w:rsid w:val="00535C90"/>
    <w:rsid w:val="005449B3"/>
    <w:rsid w:val="00560AEA"/>
    <w:rsid w:val="00562C45"/>
    <w:rsid w:val="005700C1"/>
    <w:rsid w:val="005711F8"/>
    <w:rsid w:val="0057445F"/>
    <w:rsid w:val="00574B4A"/>
    <w:rsid w:val="005800A3"/>
    <w:rsid w:val="005A3018"/>
    <w:rsid w:val="005B0A4B"/>
    <w:rsid w:val="005B743C"/>
    <w:rsid w:val="005C03C7"/>
    <w:rsid w:val="005C0F20"/>
    <w:rsid w:val="005C4EF0"/>
    <w:rsid w:val="005C6266"/>
    <w:rsid w:val="005C6ED7"/>
    <w:rsid w:val="005D1274"/>
    <w:rsid w:val="005D5939"/>
    <w:rsid w:val="005D7043"/>
    <w:rsid w:val="005F245D"/>
    <w:rsid w:val="006050AD"/>
    <w:rsid w:val="00605ADC"/>
    <w:rsid w:val="00607665"/>
    <w:rsid w:val="00637BE7"/>
    <w:rsid w:val="00637EBA"/>
    <w:rsid w:val="006454F1"/>
    <w:rsid w:val="00672B1A"/>
    <w:rsid w:val="00673F02"/>
    <w:rsid w:val="00676A92"/>
    <w:rsid w:val="006836B3"/>
    <w:rsid w:val="00683F58"/>
    <w:rsid w:val="0069220F"/>
    <w:rsid w:val="006938D8"/>
    <w:rsid w:val="006970BA"/>
    <w:rsid w:val="006973A7"/>
    <w:rsid w:val="006A3BCC"/>
    <w:rsid w:val="006A45DD"/>
    <w:rsid w:val="006B49DE"/>
    <w:rsid w:val="006C140B"/>
    <w:rsid w:val="006C5E49"/>
    <w:rsid w:val="006C613A"/>
    <w:rsid w:val="006E15C7"/>
    <w:rsid w:val="006E2B83"/>
    <w:rsid w:val="006E3BCF"/>
    <w:rsid w:val="006E4905"/>
    <w:rsid w:val="006E7684"/>
    <w:rsid w:val="006E7E36"/>
    <w:rsid w:val="006F17DE"/>
    <w:rsid w:val="006F2E25"/>
    <w:rsid w:val="0070603E"/>
    <w:rsid w:val="0071054D"/>
    <w:rsid w:val="00717007"/>
    <w:rsid w:val="00720E96"/>
    <w:rsid w:val="00720F42"/>
    <w:rsid w:val="00737A8E"/>
    <w:rsid w:val="00741860"/>
    <w:rsid w:val="00743F6D"/>
    <w:rsid w:val="00766A7B"/>
    <w:rsid w:val="00766AE0"/>
    <w:rsid w:val="00766C01"/>
    <w:rsid w:val="0077466D"/>
    <w:rsid w:val="0079161C"/>
    <w:rsid w:val="007961E9"/>
    <w:rsid w:val="007A0166"/>
    <w:rsid w:val="007A45D4"/>
    <w:rsid w:val="007B38CD"/>
    <w:rsid w:val="007B4EB0"/>
    <w:rsid w:val="007C6DBA"/>
    <w:rsid w:val="007D6F19"/>
    <w:rsid w:val="007E4619"/>
    <w:rsid w:val="007F116E"/>
    <w:rsid w:val="007F5C99"/>
    <w:rsid w:val="00803CB7"/>
    <w:rsid w:val="00804EB4"/>
    <w:rsid w:val="0081250F"/>
    <w:rsid w:val="00812A36"/>
    <w:rsid w:val="0081789F"/>
    <w:rsid w:val="008244BD"/>
    <w:rsid w:val="008257D4"/>
    <w:rsid w:val="00835736"/>
    <w:rsid w:val="00846F79"/>
    <w:rsid w:val="0085372F"/>
    <w:rsid w:val="00870234"/>
    <w:rsid w:val="00887CFE"/>
    <w:rsid w:val="008966B4"/>
    <w:rsid w:val="008B4AA4"/>
    <w:rsid w:val="008C102E"/>
    <w:rsid w:val="008F51B5"/>
    <w:rsid w:val="00905211"/>
    <w:rsid w:val="0090549B"/>
    <w:rsid w:val="00931144"/>
    <w:rsid w:val="00943355"/>
    <w:rsid w:val="00944F68"/>
    <w:rsid w:val="0095205A"/>
    <w:rsid w:val="009560D2"/>
    <w:rsid w:val="0095675C"/>
    <w:rsid w:val="00966BF7"/>
    <w:rsid w:val="00967210"/>
    <w:rsid w:val="00972D66"/>
    <w:rsid w:val="00982F99"/>
    <w:rsid w:val="00993AAD"/>
    <w:rsid w:val="009A2185"/>
    <w:rsid w:val="009C54DE"/>
    <w:rsid w:val="009C64B0"/>
    <w:rsid w:val="009E0100"/>
    <w:rsid w:val="009F3B87"/>
    <w:rsid w:val="009F5C66"/>
    <w:rsid w:val="009F5EB7"/>
    <w:rsid w:val="00A05317"/>
    <w:rsid w:val="00A126B3"/>
    <w:rsid w:val="00A228D6"/>
    <w:rsid w:val="00A24822"/>
    <w:rsid w:val="00A27E90"/>
    <w:rsid w:val="00A34F0F"/>
    <w:rsid w:val="00A436F2"/>
    <w:rsid w:val="00A6213A"/>
    <w:rsid w:val="00A65C3D"/>
    <w:rsid w:val="00A65ECE"/>
    <w:rsid w:val="00A67CAD"/>
    <w:rsid w:val="00A71D52"/>
    <w:rsid w:val="00A93A23"/>
    <w:rsid w:val="00AA6512"/>
    <w:rsid w:val="00AB3EB8"/>
    <w:rsid w:val="00AC4289"/>
    <w:rsid w:val="00AD2622"/>
    <w:rsid w:val="00AE2E37"/>
    <w:rsid w:val="00AF0370"/>
    <w:rsid w:val="00AF2487"/>
    <w:rsid w:val="00B01284"/>
    <w:rsid w:val="00B14AC4"/>
    <w:rsid w:val="00B36195"/>
    <w:rsid w:val="00B50F1E"/>
    <w:rsid w:val="00B53311"/>
    <w:rsid w:val="00B5355A"/>
    <w:rsid w:val="00B56BBE"/>
    <w:rsid w:val="00B576E7"/>
    <w:rsid w:val="00B654E9"/>
    <w:rsid w:val="00B6596B"/>
    <w:rsid w:val="00B65C48"/>
    <w:rsid w:val="00B77D0C"/>
    <w:rsid w:val="00B92C55"/>
    <w:rsid w:val="00B951EE"/>
    <w:rsid w:val="00BA0385"/>
    <w:rsid w:val="00BA6247"/>
    <w:rsid w:val="00BA67DD"/>
    <w:rsid w:val="00BB5D4D"/>
    <w:rsid w:val="00BC475B"/>
    <w:rsid w:val="00BE01E2"/>
    <w:rsid w:val="00BF53FE"/>
    <w:rsid w:val="00BF6D42"/>
    <w:rsid w:val="00C02C24"/>
    <w:rsid w:val="00C25481"/>
    <w:rsid w:val="00C369D6"/>
    <w:rsid w:val="00C46E78"/>
    <w:rsid w:val="00C547BB"/>
    <w:rsid w:val="00C57877"/>
    <w:rsid w:val="00C652BD"/>
    <w:rsid w:val="00C67C44"/>
    <w:rsid w:val="00C739E4"/>
    <w:rsid w:val="00C812B3"/>
    <w:rsid w:val="00C939C1"/>
    <w:rsid w:val="00C93F37"/>
    <w:rsid w:val="00CA6048"/>
    <w:rsid w:val="00CD13FA"/>
    <w:rsid w:val="00CF720D"/>
    <w:rsid w:val="00D001F0"/>
    <w:rsid w:val="00D14730"/>
    <w:rsid w:val="00D34C07"/>
    <w:rsid w:val="00D549C0"/>
    <w:rsid w:val="00D63A9C"/>
    <w:rsid w:val="00D66783"/>
    <w:rsid w:val="00D67583"/>
    <w:rsid w:val="00D73A7E"/>
    <w:rsid w:val="00D833CB"/>
    <w:rsid w:val="00D92AC1"/>
    <w:rsid w:val="00D932E7"/>
    <w:rsid w:val="00DA66F5"/>
    <w:rsid w:val="00DB56E2"/>
    <w:rsid w:val="00DC089F"/>
    <w:rsid w:val="00DD4E54"/>
    <w:rsid w:val="00DD745F"/>
    <w:rsid w:val="00DE29E7"/>
    <w:rsid w:val="00DE6874"/>
    <w:rsid w:val="00E056E1"/>
    <w:rsid w:val="00E115C0"/>
    <w:rsid w:val="00E21738"/>
    <w:rsid w:val="00E2183D"/>
    <w:rsid w:val="00E477D4"/>
    <w:rsid w:val="00E53741"/>
    <w:rsid w:val="00E61CDD"/>
    <w:rsid w:val="00E62B71"/>
    <w:rsid w:val="00E67337"/>
    <w:rsid w:val="00E741D5"/>
    <w:rsid w:val="00E8132F"/>
    <w:rsid w:val="00E85AD6"/>
    <w:rsid w:val="00E85D17"/>
    <w:rsid w:val="00E94801"/>
    <w:rsid w:val="00EB1705"/>
    <w:rsid w:val="00EB7AF6"/>
    <w:rsid w:val="00EC1762"/>
    <w:rsid w:val="00EC1A57"/>
    <w:rsid w:val="00EC28CA"/>
    <w:rsid w:val="00EC6F43"/>
    <w:rsid w:val="00ED2B13"/>
    <w:rsid w:val="00EE1BA6"/>
    <w:rsid w:val="00EF00EE"/>
    <w:rsid w:val="00EF0741"/>
    <w:rsid w:val="00F04C04"/>
    <w:rsid w:val="00F24D71"/>
    <w:rsid w:val="00F3026F"/>
    <w:rsid w:val="00F323A3"/>
    <w:rsid w:val="00F3640B"/>
    <w:rsid w:val="00F43F8C"/>
    <w:rsid w:val="00F521AD"/>
    <w:rsid w:val="00F52908"/>
    <w:rsid w:val="00F56B40"/>
    <w:rsid w:val="00F609F8"/>
    <w:rsid w:val="00F627B5"/>
    <w:rsid w:val="00F63AB4"/>
    <w:rsid w:val="00F95EB8"/>
    <w:rsid w:val="00FB0ECC"/>
    <w:rsid w:val="00FC0683"/>
    <w:rsid w:val="00FC525F"/>
    <w:rsid w:val="00FD16AF"/>
    <w:rsid w:val="00FD6CE3"/>
    <w:rsid w:val="00FF1A8C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79B0EBAC"/>
  <w15:chartTrackingRefBased/>
  <w15:docId w15:val="{93D951CD-D1BD-441C-BE48-F1D19DD5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C51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0CC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lang w:val="ru-RU" w:eastAsia="ru-RU"/>
    </w:rPr>
  </w:style>
  <w:style w:type="paragraph" w:styleId="Heading2">
    <w:name w:val="heading 2"/>
    <w:aliases w:val="Заголовок 2 Знак"/>
    <w:basedOn w:val="Normal"/>
    <w:next w:val="Normal"/>
    <w:link w:val="Heading2Char"/>
    <w:uiPriority w:val="99"/>
    <w:qFormat/>
    <w:rsid w:val="00300CC7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z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1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5C0"/>
  </w:style>
  <w:style w:type="paragraph" w:styleId="Footer">
    <w:name w:val="footer"/>
    <w:basedOn w:val="Normal"/>
    <w:link w:val="FooterChar"/>
    <w:uiPriority w:val="99"/>
    <w:unhideWhenUsed/>
    <w:rsid w:val="00E11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5C0"/>
  </w:style>
  <w:style w:type="paragraph" w:styleId="BalloonText">
    <w:name w:val="Balloon Text"/>
    <w:basedOn w:val="Normal"/>
    <w:link w:val="BalloonTextChar"/>
    <w:uiPriority w:val="99"/>
    <w:semiHidden/>
    <w:unhideWhenUsed/>
    <w:rsid w:val="00E11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15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116E"/>
    <w:rPr>
      <w:sz w:val="22"/>
      <w:szCs w:val="22"/>
    </w:rPr>
  </w:style>
  <w:style w:type="table" w:styleId="TableGrid">
    <w:name w:val="Table Grid"/>
    <w:basedOn w:val="TableNormal"/>
    <w:rsid w:val="007F11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6970BA"/>
    <w:rPr>
      <w:color w:val="800080"/>
      <w:u w:val="single"/>
    </w:rPr>
  </w:style>
  <w:style w:type="paragraph" w:customStyle="1" w:styleId="Default">
    <w:name w:val="Default"/>
    <w:rsid w:val="0087023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9"/>
    <w:rsid w:val="00300CC7"/>
    <w:rPr>
      <w:rFonts w:ascii="Arial" w:eastAsia="Times New Roman" w:hAnsi="Arial"/>
      <w:b/>
      <w:kern w:val="28"/>
      <w:sz w:val="40"/>
      <w:lang w:val="ru-RU" w:eastAsia="ru-RU"/>
    </w:rPr>
  </w:style>
  <w:style w:type="character" w:customStyle="1" w:styleId="Heading2Char">
    <w:name w:val="Heading 2 Char"/>
    <w:aliases w:val="Заголовок 2 Знак Char"/>
    <w:link w:val="Heading2"/>
    <w:uiPriority w:val="99"/>
    <w:rsid w:val="00300CC7"/>
    <w:rPr>
      <w:rFonts w:ascii="Times New Roman" w:eastAsia="Times New Roman" w:hAnsi="Times New Roman"/>
      <w:b/>
      <w:sz w:val="32"/>
      <w:lang w:val="ru-RU" w:eastAsia="ru-RU"/>
    </w:rPr>
  </w:style>
  <w:style w:type="character" w:styleId="Strong">
    <w:name w:val="Strong"/>
    <w:uiPriority w:val="22"/>
    <w:qFormat/>
    <w:rsid w:val="00300CC7"/>
    <w:rPr>
      <w:rFonts w:cs="Times New Roman"/>
      <w:b/>
    </w:rPr>
  </w:style>
  <w:style w:type="paragraph" w:customStyle="1" w:styleId="a">
    <w:name w:val="Подпункт"/>
    <w:basedOn w:val="Normal"/>
    <w:uiPriority w:val="99"/>
    <w:rsid w:val="00300CC7"/>
    <w:pPr>
      <w:numPr>
        <w:ilvl w:val="3"/>
        <w:numId w:val="1"/>
      </w:numPr>
      <w:jc w:val="both"/>
    </w:pPr>
    <w:rPr>
      <w:rFonts w:ascii="Arial" w:hAnsi="Arial" w:cs="Arial"/>
      <w:spacing w:val="-4"/>
      <w:sz w:val="22"/>
      <w:szCs w:val="22"/>
      <w:lang w:val="ru-RU" w:eastAsia="ru-RU"/>
    </w:rPr>
  </w:style>
  <w:style w:type="paragraph" w:customStyle="1" w:styleId="a0">
    <w:name w:val="Подподпункт"/>
    <w:basedOn w:val="a"/>
    <w:uiPriority w:val="99"/>
    <w:rsid w:val="00300CC7"/>
    <w:pPr>
      <w:numPr>
        <w:ilvl w:val="4"/>
      </w:numPr>
    </w:pPr>
  </w:style>
  <w:style w:type="paragraph" w:customStyle="1" w:styleId="a1">
    <w:name w:val="Таблица шапка"/>
    <w:basedOn w:val="Normal"/>
    <w:uiPriority w:val="99"/>
    <w:rsid w:val="00300CC7"/>
    <w:pPr>
      <w:keepNext/>
      <w:spacing w:before="40" w:after="40"/>
      <w:ind w:left="57" w:right="57"/>
    </w:pPr>
    <w:rPr>
      <w:sz w:val="22"/>
      <w:lang w:val="ru-RU" w:eastAsia="ru-RU"/>
    </w:rPr>
  </w:style>
  <w:style w:type="paragraph" w:customStyle="1" w:styleId="a2">
    <w:name w:val="Таблица текст"/>
    <w:basedOn w:val="Normal"/>
    <w:uiPriority w:val="99"/>
    <w:rsid w:val="00300CC7"/>
    <w:pPr>
      <w:spacing w:before="40" w:after="40"/>
      <w:ind w:left="57" w:right="57"/>
    </w:pPr>
    <w:rPr>
      <w:sz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300CC7"/>
    <w:pPr>
      <w:ind w:left="708"/>
    </w:pPr>
  </w:style>
  <w:style w:type="character" w:customStyle="1" w:styleId="st">
    <w:name w:val="st"/>
    <w:rsid w:val="00D34C07"/>
  </w:style>
  <w:style w:type="character" w:styleId="Hyperlink">
    <w:name w:val="Hyperlink"/>
    <w:basedOn w:val="DefaultParagraphFont"/>
    <w:uiPriority w:val="99"/>
    <w:unhideWhenUsed/>
    <w:rsid w:val="000937A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313D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F_WORK\NEW%20BRAND\A4_Letter\FINCA_A4_Color_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BA8516AA5954C96971B5B6168763C" ma:contentTypeVersion="1" ma:contentTypeDescription="Create a new document." ma:contentTypeScope="" ma:versionID="b910f5fe9ecca126e32d41f6e7ea07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E10CF-73E7-4C75-B00C-9AA68DB1C5D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DE6C8D2-BE76-49DC-BE97-D182B7F4D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6273D-744D-4D3E-908D-6AA903858B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BB0BB7-F535-4850-82D1-DF19FE2E0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8E80150-C265-4A71-BFCB-F71C75B0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FINCA_A4_Color_ltrhead.dot</Template>
  <TotalTime>1</TotalTime>
  <Pages>6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Aiperi Sherikbai kyzy</dc:creator>
  <cp:keywords/>
  <cp:lastModifiedBy>Chingiz Mambetshaev</cp:lastModifiedBy>
  <cp:revision>2</cp:revision>
  <cp:lastPrinted>2014-11-19T09:06:00Z</cp:lastPrinted>
  <dcterms:created xsi:type="dcterms:W3CDTF">2020-11-18T10:40:00Z</dcterms:created>
  <dcterms:modified xsi:type="dcterms:W3CDTF">2020-11-18T10:40:00Z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N_SaveSucceededRequestDigest">
    <vt:lpwstr>0x06525395ECC0277A43E49F366D545C458EA930DDB861EC5809D6257904C09C7797229959C0CA6A722F6B7453E487066B28FF17E0A11E88048F0A20DD7E1CB738,04 Feb 2011 10:37:58 -0000</vt:lpwstr>
  </property>
  <property fmtid="{D5CDD505-2E9C-101B-9397-08002B2CF9AE}" pid="3" name="SBN_SaveSucceededField">
    <vt:lpwstr/>
  </property>
  <property fmtid="{D5CDD505-2E9C-101B-9397-08002B2CF9AE}" pid="4" name="ContentType">
    <vt:lpwstr>Document</vt:lpwstr>
  </property>
</Properties>
</file>