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20" w:rsidRPr="00A24822" w:rsidRDefault="002C4920" w:rsidP="006454F1">
      <w:pPr>
        <w:pStyle w:val="ListParagraph"/>
        <w:ind w:left="0"/>
        <w:jc w:val="center"/>
        <w:rPr>
          <w:rFonts w:ascii="Arial" w:hAnsi="Arial" w:cs="Arial"/>
          <w:b/>
          <w:bCs/>
          <w:lang w:val="ru-RU"/>
        </w:rPr>
      </w:pPr>
    </w:p>
    <w:p w:rsidR="002C4920" w:rsidRPr="00A24822" w:rsidRDefault="002C4920" w:rsidP="00766C01">
      <w:pPr>
        <w:pStyle w:val="ListParagraph"/>
        <w:ind w:left="0"/>
        <w:jc w:val="center"/>
        <w:rPr>
          <w:rFonts w:ascii="Arial" w:hAnsi="Arial" w:cs="Arial"/>
          <w:b/>
          <w:bCs/>
          <w:lang w:val="ru-RU"/>
        </w:rPr>
      </w:pPr>
    </w:p>
    <w:p w:rsidR="003D65AB" w:rsidRPr="005D5939" w:rsidRDefault="006454F1" w:rsidP="004E30E6">
      <w:pPr>
        <w:pStyle w:val="ListParagraph"/>
        <w:ind w:left="0"/>
        <w:jc w:val="center"/>
        <w:rPr>
          <w:rFonts w:ascii="Arial" w:hAnsi="Arial" w:cs="Arial"/>
          <w:b/>
          <w:lang w:val="ru-RU"/>
        </w:rPr>
      </w:pPr>
      <w:r w:rsidRPr="005D5939">
        <w:rPr>
          <w:rFonts w:ascii="Arial" w:hAnsi="Arial" w:cs="Arial"/>
          <w:b/>
          <w:bCs/>
          <w:lang w:val="ru-RU"/>
        </w:rPr>
        <w:t>ЗАО «ФИНКА Банк» ОБЪЯВЛЯЕТ ТЕНДЕР</w:t>
      </w:r>
      <w:r w:rsidR="00D001F0" w:rsidRPr="005D5939">
        <w:rPr>
          <w:rFonts w:ascii="Arial" w:hAnsi="Arial" w:cs="Arial"/>
          <w:b/>
          <w:bCs/>
          <w:lang w:val="ru-RU"/>
        </w:rPr>
        <w:t xml:space="preserve"> </w:t>
      </w:r>
      <w:r w:rsidR="004E30E6" w:rsidRPr="005D5939">
        <w:rPr>
          <w:rFonts w:ascii="Arial" w:hAnsi="Arial" w:cs="Arial"/>
          <w:b/>
          <w:bCs/>
          <w:lang w:val="ru-RU"/>
        </w:rPr>
        <w:t xml:space="preserve">НА ИЗГОТОВЛЕНИЕ ПОЛИГРАФИЧЕСКОЙ ПРОДУКЦИИ </w:t>
      </w:r>
      <w:r w:rsidR="00B01284" w:rsidRPr="005D5939">
        <w:rPr>
          <w:rFonts w:ascii="Arial" w:hAnsi="Arial" w:cs="Arial"/>
          <w:b/>
          <w:lang w:val="ru-RU"/>
        </w:rPr>
        <w:t>СРЕДИ</w:t>
      </w:r>
      <w:r w:rsidR="00766AE0" w:rsidRPr="005D5939">
        <w:rPr>
          <w:rFonts w:ascii="Arial" w:hAnsi="Arial" w:cs="Arial"/>
          <w:b/>
          <w:lang w:val="ru-RU"/>
        </w:rPr>
        <w:t xml:space="preserve"> </w:t>
      </w:r>
      <w:r w:rsidR="004E30E6" w:rsidRPr="005D5939">
        <w:rPr>
          <w:rFonts w:ascii="Arial" w:hAnsi="Arial" w:cs="Arial"/>
          <w:b/>
          <w:lang w:val="ru-RU"/>
        </w:rPr>
        <w:t>КОМПАНИЙ И ОРГАНИЗАЦИЙ ПРЕДОСТАВЛЯЮЩИЕ УСЛУГИ П</w:t>
      </w:r>
      <w:bookmarkStart w:id="0" w:name="_GoBack"/>
      <w:bookmarkEnd w:id="0"/>
      <w:r w:rsidR="004E30E6" w:rsidRPr="005D5939">
        <w:rPr>
          <w:rFonts w:ascii="Arial" w:hAnsi="Arial" w:cs="Arial"/>
          <w:b/>
          <w:lang w:val="ru-RU"/>
        </w:rPr>
        <w:t>ОЛИГРАФИИ</w:t>
      </w:r>
    </w:p>
    <w:p w:rsidR="00D34C07" w:rsidRPr="005D5939" w:rsidRDefault="00D34C07" w:rsidP="00766C01">
      <w:pPr>
        <w:pStyle w:val="NoSpacing"/>
        <w:rPr>
          <w:rFonts w:ascii="Arial" w:hAnsi="Arial" w:cs="Arial"/>
          <w:b/>
          <w:sz w:val="20"/>
          <w:szCs w:val="20"/>
          <w:lang w:val="ru-RU"/>
        </w:rPr>
      </w:pPr>
    </w:p>
    <w:p w:rsidR="006454F1" w:rsidRPr="005D5939" w:rsidRDefault="003D65AB" w:rsidP="00766C01">
      <w:pPr>
        <w:jc w:val="both"/>
        <w:rPr>
          <w:rFonts w:ascii="Arial" w:hAnsi="Arial" w:cs="Arial"/>
          <w:lang w:val="ru-RU"/>
        </w:rPr>
      </w:pPr>
      <w:r w:rsidRPr="005D5939">
        <w:rPr>
          <w:rFonts w:ascii="Arial" w:hAnsi="Arial" w:cs="Arial"/>
          <w:lang w:val="ru-RU" w:eastAsia="ru-RU"/>
        </w:rPr>
        <w:t>Настоящим</w:t>
      </w:r>
      <w:r w:rsidR="006454F1" w:rsidRPr="005D5939">
        <w:rPr>
          <w:rFonts w:ascii="Arial" w:hAnsi="Arial" w:cs="Arial"/>
          <w:lang w:val="ru-RU" w:eastAsia="ru-RU"/>
        </w:rPr>
        <w:t xml:space="preserve"> предлагаем Вам рассмотреть </w:t>
      </w:r>
      <w:r w:rsidR="005D5939" w:rsidRPr="005D5939">
        <w:rPr>
          <w:rFonts w:ascii="Arial" w:hAnsi="Arial" w:cs="Arial"/>
          <w:lang w:val="ru-RU" w:eastAsia="ru-RU"/>
        </w:rPr>
        <w:t>предложение по изготовлению и предоставлению услуг полиграфии</w:t>
      </w:r>
    </w:p>
    <w:p w:rsidR="006454F1" w:rsidRPr="00A24822" w:rsidRDefault="006454F1" w:rsidP="00766C01">
      <w:pPr>
        <w:pStyle w:val="NoSpacing"/>
        <w:rPr>
          <w:rFonts w:ascii="Arial" w:hAnsi="Arial" w:cs="Arial"/>
          <w:b/>
          <w:sz w:val="20"/>
          <w:szCs w:val="20"/>
          <w:lang w:val="ru-RU"/>
        </w:rPr>
      </w:pPr>
      <w:r w:rsidRPr="00A24822">
        <w:rPr>
          <w:rFonts w:ascii="Arial" w:hAnsi="Arial" w:cs="Arial"/>
          <w:b/>
          <w:sz w:val="20"/>
          <w:szCs w:val="20"/>
          <w:lang w:val="ru-RU"/>
        </w:rPr>
        <w:tab/>
        <w:t xml:space="preserve">                      </w:t>
      </w:r>
    </w:p>
    <w:p w:rsidR="006454F1" w:rsidRPr="00A24822" w:rsidRDefault="006454F1" w:rsidP="00766C01">
      <w:pPr>
        <w:pStyle w:val="ListParagraph"/>
        <w:ind w:left="0"/>
        <w:jc w:val="both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ky-KG"/>
        </w:rPr>
        <w:t>Комплект тендерной документации</w:t>
      </w:r>
      <w:r w:rsidRPr="00A24822">
        <w:rPr>
          <w:rFonts w:ascii="Arial" w:hAnsi="Arial" w:cs="Arial"/>
          <w:b/>
          <w:lang w:val="ru-RU"/>
        </w:rPr>
        <w:t>:</w:t>
      </w:r>
    </w:p>
    <w:p w:rsidR="006454F1" w:rsidRPr="00A24822" w:rsidRDefault="006454F1" w:rsidP="00766C01">
      <w:pPr>
        <w:pStyle w:val="ListParagraph"/>
        <w:ind w:left="0"/>
        <w:jc w:val="both"/>
        <w:rPr>
          <w:rFonts w:ascii="Arial" w:hAnsi="Arial" w:cs="Arial"/>
          <w:b/>
          <w:lang w:val="ky-KG"/>
        </w:rPr>
      </w:pPr>
    </w:p>
    <w:p w:rsidR="006454F1" w:rsidRPr="00A24822" w:rsidRDefault="006454F1" w:rsidP="00766C01">
      <w:pPr>
        <w:pStyle w:val="ListParagraph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lang w:val="ky-KG"/>
        </w:rPr>
        <w:t xml:space="preserve">Анкета Участника </w:t>
      </w:r>
    </w:p>
    <w:p w:rsidR="006454F1" w:rsidRPr="00A24822" w:rsidRDefault="006454F1" w:rsidP="00766C01">
      <w:pPr>
        <w:pStyle w:val="ListParagraph"/>
        <w:ind w:left="0"/>
        <w:jc w:val="both"/>
        <w:rPr>
          <w:rFonts w:ascii="Arial" w:hAnsi="Arial" w:cs="Arial"/>
          <w:lang w:val="ky-KG"/>
        </w:rPr>
      </w:pPr>
    </w:p>
    <w:p w:rsidR="006454F1" w:rsidRPr="00A24822" w:rsidRDefault="006454F1" w:rsidP="00766C01">
      <w:pPr>
        <w:pStyle w:val="ListParagraph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u w:val="single"/>
          <w:lang w:val="ky-KG"/>
        </w:rPr>
        <w:t>Тендерное предложение,</w:t>
      </w:r>
      <w:r w:rsidRPr="00A24822">
        <w:rPr>
          <w:rFonts w:ascii="Arial" w:hAnsi="Arial" w:cs="Arial"/>
          <w:lang w:val="ru-RU"/>
        </w:rPr>
        <w:t xml:space="preserve"> содержащее </w:t>
      </w:r>
      <w:r w:rsidRPr="00A24822">
        <w:rPr>
          <w:rFonts w:ascii="Arial" w:hAnsi="Arial" w:cs="Arial"/>
          <w:lang w:val="ky-KG"/>
        </w:rPr>
        <w:t>сведения о соотвествии банка требованиям, предъявляемым к участникам тендера согласно техническому заданию без права изменения на весь период сотрудничества. Стоимость указывается с учетом налогов и сборов согласно законод</w:t>
      </w:r>
      <w:r w:rsidR="00A24822">
        <w:rPr>
          <w:rFonts w:ascii="Arial" w:hAnsi="Arial" w:cs="Arial"/>
          <w:lang w:val="ky-KG"/>
        </w:rPr>
        <w:t xml:space="preserve">ательству Кыргызской Республики. </w:t>
      </w:r>
    </w:p>
    <w:p w:rsidR="006454F1" w:rsidRPr="00A24822" w:rsidRDefault="006454F1" w:rsidP="00766C01">
      <w:pPr>
        <w:pStyle w:val="ListParagraph"/>
        <w:ind w:left="0"/>
        <w:rPr>
          <w:rFonts w:ascii="Arial" w:hAnsi="Arial" w:cs="Arial"/>
          <w:lang w:val="ky-KG"/>
        </w:rPr>
      </w:pPr>
    </w:p>
    <w:p w:rsidR="006454F1" w:rsidRDefault="006454F1" w:rsidP="00766C01">
      <w:pPr>
        <w:pStyle w:val="ListParagraph"/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lang w:val="ky-KG"/>
        </w:rPr>
        <w:t xml:space="preserve">Заявка на участие в тендере </w:t>
      </w:r>
    </w:p>
    <w:p w:rsidR="00766C01" w:rsidRPr="00766C01" w:rsidRDefault="00766C01" w:rsidP="00766C01">
      <w:pPr>
        <w:pStyle w:val="ListParagraph"/>
        <w:ind w:left="0"/>
        <w:rPr>
          <w:rFonts w:ascii="Arial" w:hAnsi="Arial" w:cs="Arial"/>
          <w:lang w:val="ky-KG"/>
        </w:rPr>
      </w:pPr>
    </w:p>
    <w:p w:rsidR="00191D31" w:rsidRPr="00191D31" w:rsidRDefault="00766C01" w:rsidP="00191D31">
      <w:pPr>
        <w:contextualSpacing/>
        <w:jc w:val="both"/>
        <w:rPr>
          <w:rFonts w:ascii="Arial" w:hAnsi="Arial" w:cs="Arial"/>
          <w:lang w:val="ky-KG"/>
        </w:rPr>
      </w:pPr>
      <w:r>
        <w:rPr>
          <w:rFonts w:ascii="Arial" w:hAnsi="Arial" w:cs="Arial"/>
          <w:lang w:val="ky-KG"/>
        </w:rPr>
        <w:t xml:space="preserve">      </w:t>
      </w:r>
      <w:r w:rsidR="00191D31" w:rsidRPr="00191D31">
        <w:rPr>
          <w:rFonts w:ascii="Arial" w:hAnsi="Arial" w:cs="Arial"/>
          <w:lang w:val="ky-KG"/>
        </w:rPr>
        <w:t xml:space="preserve">  Для юридических лиц: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Копии оригинальных документов в цвете (на бумажном носителе)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Копия Свидетельства о регистрации в Минюсте; 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Устав компании;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паспорта руководителя;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Копия учредительного решения о назначении руководителя; 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Справка о неимении и задолженности из ГНС;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Справка о неимении и задолженности из СФ КР;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Отзывы предыдущих Покупателей о сотрудничестве с участником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Сведения о квалификации участника за последние три года;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Другие материалы, способствующие (по мнению участника) поднятию его рейтинга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Для физических лиц:</w:t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Копии оригинальных документов в цвете (на бумажном носителе)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Копия добровольного действующего патента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Страхового полиса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паспорта руководителя;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Копия Свидетельства о регистрации в Минюсте; (если имеется)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 xml:space="preserve">Отзывы предыдущих Покупателей о сотрудничестве с участником 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Сведения о квалификации участника за последние три года;</w:t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  <w:r w:rsidRPr="00191D31">
        <w:rPr>
          <w:rFonts w:ascii="Arial" w:hAnsi="Arial" w:cs="Arial"/>
          <w:lang w:val="ky-KG"/>
        </w:rPr>
        <w:tab/>
      </w:r>
    </w:p>
    <w:p w:rsidR="00191D31" w:rsidRPr="00191D31" w:rsidRDefault="00191D31" w:rsidP="00191D31">
      <w:pPr>
        <w:contextualSpacing/>
        <w:jc w:val="both"/>
        <w:rPr>
          <w:rFonts w:ascii="Arial" w:hAnsi="Arial" w:cs="Arial"/>
          <w:lang w:val="ky-KG"/>
        </w:rPr>
      </w:pPr>
      <w:r w:rsidRPr="00191D31">
        <w:rPr>
          <w:rFonts w:ascii="Arial" w:hAnsi="Arial" w:cs="Arial"/>
          <w:lang w:val="ky-KG"/>
        </w:rPr>
        <w:t>•</w:t>
      </w:r>
      <w:r w:rsidRPr="00191D31">
        <w:rPr>
          <w:rFonts w:ascii="Arial" w:hAnsi="Arial" w:cs="Arial"/>
          <w:lang w:val="ky-KG"/>
        </w:rPr>
        <w:tab/>
        <w:t>Другие материалы, способствующие (по мнению участника) поднятию его рейтинга.</w:t>
      </w:r>
    </w:p>
    <w:p w:rsidR="00191D31" w:rsidRPr="00191D31" w:rsidRDefault="00191D31" w:rsidP="00191D31">
      <w:pPr>
        <w:rPr>
          <w:rFonts w:ascii="Arial" w:hAnsi="Arial" w:cs="Arial"/>
          <w:lang w:val="ky-KG"/>
        </w:rPr>
      </w:pPr>
    </w:p>
    <w:p w:rsidR="00191D31" w:rsidRPr="00191D31" w:rsidRDefault="00191D31" w:rsidP="00191D31">
      <w:pPr>
        <w:numPr>
          <w:ilvl w:val="0"/>
          <w:numId w:val="4"/>
        </w:numPr>
        <w:ind w:left="0" w:firstLine="0"/>
        <w:contextualSpacing/>
        <w:jc w:val="both"/>
        <w:rPr>
          <w:rFonts w:ascii="Arial" w:hAnsi="Arial" w:cs="Arial"/>
          <w:lang w:val="ru-RU"/>
        </w:rPr>
      </w:pPr>
      <w:r w:rsidRPr="00191D31">
        <w:rPr>
          <w:rFonts w:ascii="Arial" w:hAnsi="Arial" w:cs="Arial"/>
          <w:lang w:val="ky-KG"/>
        </w:rPr>
        <w:t>Информация об исках.</w:t>
      </w:r>
    </w:p>
    <w:p w:rsidR="006454F1" w:rsidRPr="00766C01" w:rsidRDefault="00766C01" w:rsidP="00191D31">
      <w:pPr>
        <w:contextualSpacing/>
        <w:jc w:val="both"/>
        <w:rPr>
          <w:rFonts w:ascii="Arial" w:hAnsi="Arial" w:cs="Arial"/>
          <w:lang w:val="ky-KG"/>
        </w:rPr>
      </w:pPr>
      <w:r>
        <w:rPr>
          <w:rFonts w:ascii="Arial" w:hAnsi="Arial" w:cs="Arial"/>
          <w:lang w:val="ky-KG"/>
        </w:rPr>
        <w:t xml:space="preserve"> </w:t>
      </w:r>
    </w:p>
    <w:p w:rsidR="006454F1" w:rsidRPr="00A24822" w:rsidRDefault="006454F1" w:rsidP="00766C01">
      <w:pPr>
        <w:shd w:val="clear" w:color="auto" w:fill="FFFFFF"/>
        <w:jc w:val="both"/>
        <w:rPr>
          <w:rStyle w:val="Strong"/>
          <w:rFonts w:ascii="Arial" w:hAnsi="Arial" w:cs="Arial"/>
          <w:bCs/>
          <w:lang w:val="ru-RU"/>
        </w:rPr>
      </w:pPr>
      <w:r w:rsidRPr="00A24822">
        <w:rPr>
          <w:rStyle w:val="Strong"/>
          <w:rFonts w:ascii="Arial" w:hAnsi="Arial" w:cs="Arial"/>
          <w:lang w:val="ru-RU"/>
        </w:rPr>
        <w:t>Критерии оценки участников</w:t>
      </w:r>
    </w:p>
    <w:p w:rsidR="006454F1" w:rsidRPr="00766C01" w:rsidRDefault="006454F1" w:rsidP="00694AAF">
      <w:pPr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Arial" w:hAnsi="Arial" w:cs="Arial"/>
          <w:lang w:val="ru-RU"/>
        </w:rPr>
      </w:pPr>
      <w:r w:rsidRPr="00766C01">
        <w:rPr>
          <w:rStyle w:val="Strong"/>
          <w:rFonts w:ascii="Arial" w:hAnsi="Arial" w:cs="Arial"/>
          <w:b w:val="0"/>
          <w:bCs/>
          <w:lang w:val="ru-RU"/>
        </w:rPr>
        <w:t>Конкурсная комиссия оценивает и сопоставляет предложения участников, исходя из данных ценового предложения, а также квалификационных характеристик участника.</w:t>
      </w:r>
    </w:p>
    <w:p w:rsidR="006454F1" w:rsidRPr="00A24822" w:rsidRDefault="006454F1" w:rsidP="00766C01">
      <w:pPr>
        <w:shd w:val="clear" w:color="auto" w:fill="FFFFFF"/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6454F1" w:rsidRPr="00A24822" w:rsidRDefault="006454F1" w:rsidP="00766C01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A24822">
        <w:rPr>
          <w:rStyle w:val="Strong"/>
          <w:rFonts w:ascii="Arial" w:hAnsi="Arial" w:cs="Arial"/>
          <w:bCs/>
          <w:lang w:val="ru-RU"/>
        </w:rPr>
        <w:t>Приложения:</w:t>
      </w:r>
    </w:p>
    <w:p w:rsidR="006454F1" w:rsidRPr="00A24822" w:rsidRDefault="006454F1" w:rsidP="00766C01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A24822">
        <w:rPr>
          <w:rFonts w:ascii="Arial" w:hAnsi="Arial" w:cs="Arial"/>
          <w:lang w:val="ru-RU"/>
        </w:rPr>
        <w:t>Приложение № 1. Заявка</w:t>
      </w:r>
    </w:p>
    <w:p w:rsidR="006454F1" w:rsidRPr="00A24822" w:rsidRDefault="006454F1" w:rsidP="006454F1">
      <w:pPr>
        <w:shd w:val="clear" w:color="auto" w:fill="FFFFFF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Приложение № 2. Анкета Участника.</w:t>
      </w:r>
    </w:p>
    <w:p w:rsidR="00FD16AF" w:rsidRDefault="006454F1" w:rsidP="006454F1">
      <w:pPr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Fonts w:ascii="Arial" w:hAnsi="Arial" w:cs="Arial"/>
          <w:lang w:val="ru-RU"/>
        </w:rPr>
        <w:t xml:space="preserve">Приложение № </w:t>
      </w:r>
      <w:proofErr w:type="gramStart"/>
      <w:r w:rsidRPr="00A24822">
        <w:rPr>
          <w:rFonts w:ascii="Arial" w:hAnsi="Arial" w:cs="Arial"/>
          <w:lang w:val="ru-RU"/>
        </w:rPr>
        <w:t xml:space="preserve">3  </w:t>
      </w:r>
      <w:r w:rsidR="00474F28">
        <w:rPr>
          <w:rFonts w:ascii="Arial" w:hAnsi="Arial" w:cs="Arial"/>
          <w:lang w:val="ru-RU"/>
        </w:rPr>
        <w:t>Анкета</w:t>
      </w:r>
      <w:proofErr w:type="gramEnd"/>
      <w:r w:rsidR="00474F28">
        <w:rPr>
          <w:rFonts w:ascii="Arial" w:hAnsi="Arial" w:cs="Arial"/>
          <w:lang w:val="ru-RU"/>
        </w:rPr>
        <w:t xml:space="preserve"> квалификации участника тендера</w:t>
      </w:r>
      <w:r w:rsidR="00300CC7"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</w:t>
      </w:r>
    </w:p>
    <w:p w:rsidR="00FD16AF" w:rsidRPr="00191D31" w:rsidRDefault="00766C01" w:rsidP="00FD16AF">
      <w:pPr>
        <w:rPr>
          <w:rStyle w:val="Strong"/>
          <w:rFonts w:ascii="Arial" w:hAnsi="Arial" w:cs="Arial"/>
          <w:b w:val="0"/>
          <w:bCs/>
          <w:lang w:val="ru-RU"/>
        </w:rPr>
      </w:pPr>
      <w:r w:rsidRPr="00766C01">
        <w:rPr>
          <w:rFonts w:ascii="Arial" w:hAnsi="Arial" w:cs="Arial"/>
          <w:lang w:val="ru-RU"/>
        </w:rPr>
        <w:t xml:space="preserve">Приложение № </w:t>
      </w:r>
      <w:proofErr w:type="gramStart"/>
      <w:r w:rsidRPr="00766C01">
        <w:rPr>
          <w:rFonts w:ascii="Arial" w:hAnsi="Arial" w:cs="Arial"/>
          <w:lang w:val="ru-RU"/>
        </w:rPr>
        <w:t>4  Информация</w:t>
      </w:r>
      <w:proofErr w:type="gramEnd"/>
      <w:r w:rsidRPr="00766C01">
        <w:rPr>
          <w:rFonts w:ascii="Arial" w:hAnsi="Arial" w:cs="Arial"/>
          <w:lang w:val="ru-RU"/>
        </w:rPr>
        <w:t xml:space="preserve"> об иске.</w:t>
      </w:r>
    </w:p>
    <w:p w:rsidR="00F609F8" w:rsidRDefault="00300CC7" w:rsidP="00766C01">
      <w:pPr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 </w:t>
      </w:r>
    </w:p>
    <w:p w:rsidR="00F609F8" w:rsidRDefault="00F609F8" w:rsidP="00F609F8">
      <w:pPr>
        <w:shd w:val="clear" w:color="auto" w:fill="FFFFFF"/>
        <w:rPr>
          <w:rStyle w:val="Strong"/>
          <w:rFonts w:ascii="Arial" w:hAnsi="Arial" w:cs="Arial"/>
          <w:bCs/>
          <w:lang w:val="ru-RU"/>
        </w:rPr>
      </w:pPr>
      <w:r w:rsidRPr="00F609F8">
        <w:rPr>
          <w:rStyle w:val="Strong"/>
          <w:rFonts w:ascii="Arial" w:hAnsi="Arial" w:cs="Arial"/>
          <w:bCs/>
          <w:lang w:val="ru-RU"/>
        </w:rPr>
        <w:t>Требования:</w:t>
      </w:r>
    </w:p>
    <w:p w:rsidR="00F609F8" w:rsidRPr="00F609F8" w:rsidRDefault="00F609F8" w:rsidP="00F609F8">
      <w:pPr>
        <w:shd w:val="clear" w:color="auto" w:fill="FFFFFF"/>
        <w:rPr>
          <w:rStyle w:val="Strong"/>
          <w:rFonts w:ascii="Arial" w:hAnsi="Arial" w:cs="Arial"/>
          <w:b w:val="0"/>
          <w:bCs/>
          <w:lang w:val="ru-RU"/>
        </w:rPr>
      </w:pPr>
      <w:r w:rsidRPr="00F609F8">
        <w:rPr>
          <w:rStyle w:val="Strong"/>
          <w:rFonts w:ascii="Arial" w:hAnsi="Arial" w:cs="Arial"/>
          <w:b w:val="0"/>
          <w:bCs/>
          <w:lang w:val="ru-RU"/>
        </w:rPr>
        <w:t>Обязательное открытие расчетного счета в ЗАО «ФИНКА Банк» в случае утверждения</w:t>
      </w:r>
    </w:p>
    <w:p w:rsidR="002C4920" w:rsidRPr="00A24822" w:rsidRDefault="00300CC7" w:rsidP="00766C01">
      <w:pPr>
        <w:rPr>
          <w:rStyle w:val="Strong"/>
          <w:rFonts w:ascii="Arial" w:hAnsi="Arial" w:cs="Arial"/>
          <w:b w:val="0"/>
          <w:bCs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</w:t>
      </w:r>
      <w:r w:rsidR="006454F1" w:rsidRPr="00B576E7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                            </w:t>
      </w:r>
    </w:p>
    <w:p w:rsidR="002C4920" w:rsidRPr="00A24822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2C4920" w:rsidRPr="00A24822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2C4920" w:rsidRPr="00A24822" w:rsidRDefault="002C4920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474F28" w:rsidRDefault="006454F1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  <w:r w:rsidRPr="00B576E7">
        <w:rPr>
          <w:rStyle w:val="Strong"/>
          <w:rFonts w:ascii="Arial" w:hAnsi="Arial" w:cs="Arial"/>
          <w:b w:val="0"/>
          <w:bCs/>
          <w:lang w:val="ru-RU"/>
        </w:rPr>
        <w:t xml:space="preserve"> </w:t>
      </w:r>
    </w:p>
    <w:p w:rsidR="00474F28" w:rsidRDefault="00474F28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474F28" w:rsidRDefault="00474F28" w:rsidP="006454F1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bCs/>
          <w:lang w:val="ru-RU"/>
        </w:rPr>
      </w:pPr>
      <w:r w:rsidRPr="00A24822">
        <w:rPr>
          <w:rFonts w:ascii="Arial" w:hAnsi="Arial" w:cs="Arial"/>
          <w:b/>
          <w:u w:val="single"/>
          <w:lang w:val="ru-RU"/>
        </w:rPr>
        <w:lastRenderedPageBreak/>
        <w:t>Приложение № 1</w:t>
      </w:r>
      <w:r w:rsidRPr="00A24822">
        <w:rPr>
          <w:rFonts w:ascii="Arial" w:hAnsi="Arial" w:cs="Arial"/>
          <w:b/>
          <w:lang w:val="ru-RU"/>
        </w:rPr>
        <w:t xml:space="preserve"> </w:t>
      </w: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8A597D" w:rsidP="006454F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«___</w:t>
      </w:r>
      <w:proofErr w:type="gramStart"/>
      <w:r>
        <w:rPr>
          <w:rFonts w:ascii="Arial" w:hAnsi="Arial" w:cs="Arial"/>
          <w:lang w:val="ru-RU"/>
        </w:rPr>
        <w:t>_»_</w:t>
      </w:r>
      <w:proofErr w:type="gramEnd"/>
      <w:r>
        <w:rPr>
          <w:rFonts w:ascii="Arial" w:hAnsi="Arial" w:cs="Arial"/>
          <w:lang w:val="ru-RU"/>
        </w:rPr>
        <w:t>________2020</w:t>
      </w:r>
      <w:r w:rsidR="00300CC7" w:rsidRPr="00A24822">
        <w:rPr>
          <w:rFonts w:ascii="Arial" w:hAnsi="Arial" w:cs="Arial"/>
        </w:rPr>
        <w:t> </w:t>
      </w:r>
      <w:r w:rsidR="00300CC7" w:rsidRPr="00A24822">
        <w:rPr>
          <w:rFonts w:ascii="Arial" w:hAnsi="Arial" w:cs="Arial"/>
          <w:lang w:val="ru-RU"/>
        </w:rPr>
        <w:t xml:space="preserve">г. </w:t>
      </w:r>
    </w:p>
    <w:p w:rsidR="00300CC7" w:rsidRPr="00A24822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b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>ЗАЯВКА</w:t>
      </w:r>
    </w:p>
    <w:p w:rsidR="00300CC7" w:rsidRPr="00A24822" w:rsidRDefault="00300CC7" w:rsidP="00300CC7">
      <w:pPr>
        <w:jc w:val="center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  <w:lang w:val="ru-RU"/>
        </w:rPr>
        <w:t>на участие в тендере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B576E7" w:rsidRDefault="005D5939" w:rsidP="00B576E7">
      <w:pPr>
        <w:ind w:firstLine="54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Изучив тендерные документы</w:t>
      </w:r>
      <w:r w:rsidR="00300CC7" w:rsidRPr="00A24822">
        <w:rPr>
          <w:rFonts w:ascii="Arial" w:hAnsi="Arial" w:cs="Arial"/>
          <w:lang w:val="ru-RU"/>
        </w:rPr>
        <w:t xml:space="preserve"> </w:t>
      </w:r>
      <w:r w:rsidRPr="005D5939">
        <w:rPr>
          <w:rFonts w:ascii="Arial" w:hAnsi="Arial" w:cs="Arial"/>
          <w:lang w:val="ru-RU"/>
        </w:rPr>
        <w:t>НА ИЗГОТОВЛЕНИЕ ПОЛИГРАФИЧЕСКОЙ ПРОДУКЦИИ СРЕДИ КОМПАНИЙ И ОРГАНИЗАЦИЙ ПРЕДОСТАВЛЯЮЩИЕ УСЛУГИ ПОЛИГРАФИИ</w:t>
      </w:r>
    </w:p>
    <w:p w:rsidR="00B576E7" w:rsidRDefault="00B576E7" w:rsidP="00B576E7">
      <w:pPr>
        <w:ind w:firstLine="540"/>
        <w:rPr>
          <w:rFonts w:ascii="Arial" w:hAnsi="Arial" w:cs="Arial"/>
          <w:lang w:val="ru-RU"/>
        </w:rPr>
      </w:pP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______________________________________________________________________________</w:t>
      </w:r>
    </w:p>
    <w:p w:rsidR="00B576E7" w:rsidRDefault="00B576E7" w:rsidP="00B576E7">
      <w:pPr>
        <w:jc w:val="both"/>
        <w:rPr>
          <w:rFonts w:ascii="Arial" w:hAnsi="Arial" w:cs="Arial"/>
          <w:lang w:val="ru-RU"/>
        </w:rPr>
      </w:pPr>
    </w:p>
    <w:p w:rsidR="00B576E7" w:rsidRDefault="00B576E7" w:rsidP="00300CC7">
      <w:pPr>
        <w:ind w:firstLine="540"/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мы, нижеподписавшиеся, предлагаем осуществить поставку </w:t>
      </w:r>
      <w:proofErr w:type="spellStart"/>
      <w:r w:rsidRPr="00A24822">
        <w:rPr>
          <w:rFonts w:ascii="Arial" w:hAnsi="Arial" w:cs="Arial"/>
          <w:lang w:val="ru-RU"/>
        </w:rPr>
        <w:t>вышеуказанно</w:t>
      </w:r>
      <w:proofErr w:type="spellEnd"/>
      <w:r w:rsidRPr="00A24822">
        <w:rPr>
          <w:rFonts w:ascii="Arial" w:hAnsi="Arial" w:cs="Arial"/>
          <w:lang w:val="ky-KG"/>
        </w:rPr>
        <w:t>й</w:t>
      </w:r>
      <w:r w:rsidRPr="00A24822">
        <w:rPr>
          <w:rFonts w:ascii="Arial" w:hAnsi="Arial" w:cs="Arial"/>
          <w:lang w:val="ru-RU"/>
        </w:rPr>
        <w:t xml:space="preserve"> </w:t>
      </w:r>
      <w:r w:rsidR="00F63AB4">
        <w:rPr>
          <w:rFonts w:ascii="Arial" w:hAnsi="Arial" w:cs="Arial"/>
          <w:lang w:val="ru-RU"/>
        </w:rPr>
        <w:t>услуги</w:t>
      </w:r>
      <w:r w:rsidRPr="00A24822">
        <w:rPr>
          <w:rFonts w:ascii="Arial" w:hAnsi="Arial" w:cs="Arial"/>
          <w:lang w:val="ru-RU"/>
        </w:rPr>
        <w:t>, в соответствии с указанными тендерными документами.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В случае если наше предложение будет принято, берем на себя обязательство осуществить </w:t>
      </w:r>
      <w:r w:rsidR="004A7401" w:rsidRPr="004A7401">
        <w:rPr>
          <w:rFonts w:ascii="Arial" w:hAnsi="Arial" w:cs="Arial"/>
          <w:lang w:val="ru-RU"/>
        </w:rPr>
        <w:t xml:space="preserve">страхование комплексных банковских рисков, а также риски от электронных и компьютерных преступлений </w:t>
      </w:r>
      <w:r w:rsidR="00B01284" w:rsidRPr="00A24822">
        <w:rPr>
          <w:rFonts w:ascii="Arial" w:hAnsi="Arial" w:cs="Arial"/>
          <w:lang w:val="ru-RU"/>
        </w:rPr>
        <w:t>банка</w:t>
      </w:r>
      <w:r w:rsidRPr="00A24822">
        <w:rPr>
          <w:rFonts w:ascii="Arial" w:hAnsi="Arial" w:cs="Arial"/>
          <w:lang w:val="ru-RU"/>
        </w:rPr>
        <w:t>, указанно</w:t>
      </w:r>
      <w:r w:rsidRPr="00A24822">
        <w:rPr>
          <w:rFonts w:ascii="Arial" w:hAnsi="Arial" w:cs="Arial"/>
          <w:lang w:val="ky-KG"/>
        </w:rPr>
        <w:t>й</w:t>
      </w:r>
      <w:r w:rsidRPr="00A24822">
        <w:rPr>
          <w:rFonts w:ascii="Arial" w:hAnsi="Arial" w:cs="Arial"/>
          <w:lang w:val="ru-RU"/>
        </w:rPr>
        <w:t xml:space="preserve"> в тендерных документах.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Мы подтверждаем наше согласие, считать данное тендерное предложение действительным в течение ______ (____________________) календарных дней с даты указанной, в тендерных документах, как даты вскрытия тендерных предложений, и обязуемся рассматривать его как обязательное для нас.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D65AB">
      <w:pPr>
        <w:ind w:firstLine="540"/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Мы признаем за Вами все Ваши права, указанные в тендерных документах. Мы понимаем, что Вы не обязаны принять тендерную заявку с наименьшей стоимостью или вообще какую-либо из заявок, полученных Вами.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Дата: число __</w:t>
      </w:r>
      <w:r w:rsidR="008A597D">
        <w:rPr>
          <w:rFonts w:ascii="Arial" w:hAnsi="Arial" w:cs="Arial"/>
          <w:lang w:val="ru-RU"/>
        </w:rPr>
        <w:t>_________ месяц ____________ 2020</w:t>
      </w:r>
      <w:r w:rsidRPr="00A24822">
        <w:rPr>
          <w:rFonts w:ascii="Arial" w:hAnsi="Arial" w:cs="Arial"/>
          <w:lang w:val="ru-RU"/>
        </w:rPr>
        <w:t>г.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              ______________________________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 xml:space="preserve">       </w:t>
      </w:r>
      <w:proofErr w:type="gramStart"/>
      <w:r w:rsidRPr="00A24822">
        <w:rPr>
          <w:rFonts w:ascii="Arial" w:hAnsi="Arial" w:cs="Arial"/>
          <w:lang w:val="ru-RU"/>
        </w:rPr>
        <w:t>( Подпись</w:t>
      </w:r>
      <w:proofErr w:type="gramEnd"/>
      <w:r w:rsidRPr="00A24822">
        <w:rPr>
          <w:rFonts w:ascii="Arial" w:hAnsi="Arial" w:cs="Arial"/>
          <w:lang w:val="ru-RU"/>
        </w:rPr>
        <w:t>)                                                               (Должность)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Имеющий все полномочия подписать Тендерную заявку от имени и по поручению</w:t>
      </w: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_____________________________________________________________________________</w:t>
      </w:r>
    </w:p>
    <w:p w:rsidR="00300CC7" w:rsidRPr="00A24822" w:rsidRDefault="00300CC7" w:rsidP="00300CC7">
      <w:pPr>
        <w:jc w:val="both"/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jc w:val="center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(наименование организации Поставщика, должность, Ф.И.О.)</w:t>
      </w:r>
    </w:p>
    <w:p w:rsidR="00E61CDD" w:rsidRPr="00A24822" w:rsidRDefault="00E61CDD" w:rsidP="001470B1">
      <w:pPr>
        <w:spacing w:line="300" w:lineRule="atLeast"/>
        <w:jc w:val="both"/>
        <w:rPr>
          <w:rFonts w:ascii="Arial" w:hAnsi="Arial" w:cs="Arial"/>
          <w:lang w:val="ru-RU"/>
        </w:rPr>
      </w:pPr>
    </w:p>
    <w:p w:rsidR="003364B9" w:rsidRPr="00A24822" w:rsidRDefault="003364B9" w:rsidP="00E61CDD">
      <w:pPr>
        <w:rPr>
          <w:rFonts w:ascii="Arial" w:hAnsi="Arial" w:cs="Arial"/>
          <w:lang w:val="ru-RU"/>
        </w:rPr>
      </w:pPr>
    </w:p>
    <w:p w:rsidR="003364B9" w:rsidRDefault="003364B9" w:rsidP="00E61CDD">
      <w:pPr>
        <w:rPr>
          <w:rFonts w:ascii="Arial" w:hAnsi="Arial" w:cs="Arial"/>
          <w:lang w:val="ru-RU"/>
        </w:rPr>
      </w:pPr>
    </w:p>
    <w:p w:rsidR="00474F28" w:rsidRDefault="00474F28" w:rsidP="00E61CDD">
      <w:pPr>
        <w:rPr>
          <w:rFonts w:ascii="Arial" w:hAnsi="Arial" w:cs="Arial"/>
          <w:lang w:val="ru-RU"/>
        </w:rPr>
      </w:pPr>
    </w:p>
    <w:p w:rsidR="00474F28" w:rsidRDefault="00474F28" w:rsidP="00E61CDD">
      <w:pPr>
        <w:rPr>
          <w:rFonts w:ascii="Arial" w:hAnsi="Arial" w:cs="Arial"/>
          <w:lang w:val="ru-RU"/>
        </w:rPr>
      </w:pPr>
    </w:p>
    <w:p w:rsidR="00154F90" w:rsidRDefault="00154F90" w:rsidP="00E61CDD">
      <w:pPr>
        <w:rPr>
          <w:rFonts w:ascii="Arial" w:hAnsi="Arial" w:cs="Arial"/>
          <w:lang w:val="ru-RU"/>
        </w:rPr>
      </w:pPr>
    </w:p>
    <w:p w:rsidR="00154F90" w:rsidRPr="00A24822" w:rsidRDefault="00154F90" w:rsidP="00E61CDD">
      <w:pPr>
        <w:rPr>
          <w:rFonts w:ascii="Arial" w:hAnsi="Arial" w:cs="Arial"/>
          <w:lang w:val="ru-RU"/>
        </w:rPr>
      </w:pPr>
    </w:p>
    <w:p w:rsidR="003364B9" w:rsidRPr="00B576E7" w:rsidRDefault="003364B9" w:rsidP="00E61CDD">
      <w:pPr>
        <w:rPr>
          <w:rFonts w:ascii="Arial" w:hAnsi="Arial" w:cs="Arial"/>
          <w:lang w:val="ru-RU"/>
        </w:rPr>
      </w:pPr>
    </w:p>
    <w:p w:rsidR="006454F1" w:rsidRDefault="006454F1" w:rsidP="00E61CDD">
      <w:pPr>
        <w:rPr>
          <w:rFonts w:ascii="Arial" w:hAnsi="Arial" w:cs="Arial"/>
          <w:lang w:val="ru-RU"/>
        </w:rPr>
      </w:pPr>
    </w:p>
    <w:p w:rsidR="00766C01" w:rsidRDefault="00766C01" w:rsidP="00E61CDD">
      <w:pPr>
        <w:rPr>
          <w:rFonts w:ascii="Arial" w:hAnsi="Arial" w:cs="Arial"/>
          <w:lang w:val="ru-RU"/>
        </w:rPr>
      </w:pPr>
    </w:p>
    <w:p w:rsidR="00474F28" w:rsidRDefault="00474F28" w:rsidP="00E61CDD">
      <w:pPr>
        <w:rPr>
          <w:rFonts w:ascii="Arial" w:hAnsi="Arial" w:cs="Arial"/>
          <w:lang w:val="ru-RU"/>
        </w:rPr>
      </w:pPr>
    </w:p>
    <w:p w:rsidR="00474F28" w:rsidRDefault="00474F28" w:rsidP="00E61CDD">
      <w:pPr>
        <w:rPr>
          <w:rFonts w:ascii="Arial" w:hAnsi="Arial" w:cs="Arial"/>
          <w:lang w:val="ru-RU"/>
        </w:rPr>
      </w:pPr>
    </w:p>
    <w:p w:rsidR="00474F28" w:rsidRDefault="00474F28" w:rsidP="00E61CDD">
      <w:pPr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                                                                                            </w:t>
      </w:r>
      <w:r w:rsidR="00A71D52">
        <w:rPr>
          <w:rStyle w:val="Strong"/>
          <w:rFonts w:ascii="Arial" w:hAnsi="Arial" w:cs="Arial"/>
          <w:b w:val="0"/>
          <w:bCs/>
          <w:lang w:val="ru-RU"/>
        </w:rPr>
        <w:t xml:space="preserve">                     </w:t>
      </w:r>
      <w:r w:rsidRPr="00A24822">
        <w:rPr>
          <w:rFonts w:ascii="Arial" w:hAnsi="Arial" w:cs="Arial"/>
          <w:b/>
          <w:u w:val="single"/>
          <w:lang w:val="ru-RU"/>
        </w:rPr>
        <w:t>Приложение № 2</w:t>
      </w:r>
      <w:r w:rsidRPr="00A24822">
        <w:rPr>
          <w:rFonts w:ascii="Arial" w:hAnsi="Arial" w:cs="Arial"/>
          <w:b/>
          <w:lang w:val="ru-RU"/>
        </w:rPr>
        <w:t xml:space="preserve"> </w:t>
      </w:r>
    </w:p>
    <w:p w:rsidR="00300CC7" w:rsidRPr="00A24822" w:rsidRDefault="00300CC7" w:rsidP="006454F1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</w:p>
    <w:p w:rsidR="00300CC7" w:rsidRPr="00A24822" w:rsidRDefault="00300CC7" w:rsidP="006454F1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Default="00300CC7" w:rsidP="00300CC7">
      <w:pPr>
        <w:jc w:val="center"/>
        <w:rPr>
          <w:rFonts w:ascii="Arial" w:hAnsi="Arial" w:cs="Arial"/>
          <w:b/>
        </w:rPr>
      </w:pPr>
      <w:proofErr w:type="spellStart"/>
      <w:r w:rsidRPr="00A24822">
        <w:rPr>
          <w:rFonts w:ascii="Arial" w:hAnsi="Arial" w:cs="Arial"/>
          <w:b/>
        </w:rPr>
        <w:t>Анкета</w:t>
      </w:r>
      <w:proofErr w:type="spellEnd"/>
      <w:r w:rsidRPr="00A24822">
        <w:rPr>
          <w:rFonts w:ascii="Arial" w:hAnsi="Arial" w:cs="Arial"/>
          <w:b/>
        </w:rPr>
        <w:t xml:space="preserve"> </w:t>
      </w:r>
      <w:proofErr w:type="spellStart"/>
      <w:r w:rsidRPr="00A24822">
        <w:rPr>
          <w:rFonts w:ascii="Arial" w:hAnsi="Arial" w:cs="Arial"/>
          <w:b/>
        </w:rPr>
        <w:t>Участника</w:t>
      </w:r>
      <w:proofErr w:type="spellEnd"/>
      <w:r w:rsidRPr="00A24822">
        <w:rPr>
          <w:rFonts w:ascii="Arial" w:hAnsi="Arial" w:cs="Arial"/>
          <w:b/>
        </w:rPr>
        <w:t xml:space="preserve"> </w:t>
      </w:r>
      <w:proofErr w:type="spellStart"/>
      <w:r w:rsidRPr="00A24822">
        <w:rPr>
          <w:rFonts w:ascii="Arial" w:hAnsi="Arial" w:cs="Arial"/>
          <w:b/>
        </w:rPr>
        <w:t>тендера</w:t>
      </w:r>
      <w:proofErr w:type="spellEnd"/>
    </w:p>
    <w:p w:rsidR="00474F28" w:rsidRPr="00A24822" w:rsidRDefault="00474F28" w:rsidP="00300CC7">
      <w:pPr>
        <w:jc w:val="center"/>
        <w:rPr>
          <w:rFonts w:ascii="Arial" w:hAnsi="Arial" w:cs="Arial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3171"/>
      </w:tblGrid>
      <w:tr w:rsidR="00300CC7" w:rsidRPr="008A597D" w:rsidTr="00A436F2">
        <w:trPr>
          <w:cantSplit/>
          <w:trHeight w:val="240"/>
          <w:tblHeader/>
        </w:trPr>
        <w:tc>
          <w:tcPr>
            <w:tcW w:w="709" w:type="dxa"/>
          </w:tcPr>
          <w:p w:rsidR="00300CC7" w:rsidRPr="00A24822" w:rsidRDefault="00300CC7" w:rsidP="00A436F2">
            <w:pPr>
              <w:pStyle w:val="a1"/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Сведения об Участнике тендера (заполняется Участником тендера)</w:t>
            </w:r>
          </w:p>
        </w:tc>
      </w:tr>
      <w:tr w:rsidR="00300CC7" w:rsidRPr="008A597D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ИНН </w:t>
            </w:r>
            <w:r w:rsidRPr="00A2482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24822">
              <w:rPr>
                <w:rFonts w:ascii="Arial" w:hAnsi="Arial" w:cs="Arial"/>
                <w:sz w:val="20"/>
              </w:rPr>
              <w:t xml:space="preserve">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Почтовый адрес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8A597D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Филиалы: перечислить наименования и почтовые адреса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Телефоны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A24822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Адрес электронной почты Участника 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8A597D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 (приложить копию паспорта)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300CC7" w:rsidRPr="008A597D" w:rsidTr="00A436F2">
        <w:trPr>
          <w:cantSplit/>
        </w:trPr>
        <w:tc>
          <w:tcPr>
            <w:tcW w:w="709" w:type="dxa"/>
          </w:tcPr>
          <w:p w:rsidR="00300CC7" w:rsidRPr="00A24822" w:rsidRDefault="00300CC7" w:rsidP="00300CC7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171" w:type="dxa"/>
          </w:tcPr>
          <w:p w:rsidR="00300CC7" w:rsidRPr="00A24822" w:rsidRDefault="00300CC7" w:rsidP="00A436F2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300CC7" w:rsidRPr="00A24822" w:rsidRDefault="00300CC7" w:rsidP="00300CC7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300CC7" w:rsidRPr="00A24822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(подпись, М.П.)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300CC7" w:rsidRPr="00A24822" w:rsidRDefault="00300CC7" w:rsidP="00300CC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(фамилия, имя, отчество подписавшего, должность)</w:t>
      </w:r>
    </w:p>
    <w:p w:rsidR="00300CC7" w:rsidRPr="00A24822" w:rsidRDefault="00300CC7" w:rsidP="00300CC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A24822">
        <w:rPr>
          <w:i/>
          <w:sz w:val="20"/>
          <w:szCs w:val="20"/>
        </w:rPr>
        <w:t>Участники должны заполнить приведенную выше таблицу по всем позициям.</w:t>
      </w:r>
    </w:p>
    <w:p w:rsidR="00300CC7" w:rsidRPr="00A24822" w:rsidRDefault="00300CC7" w:rsidP="00300CC7">
      <w:pPr>
        <w:pStyle w:val="a"/>
        <w:numPr>
          <w:ilvl w:val="0"/>
          <w:numId w:val="0"/>
        </w:numPr>
        <w:ind w:left="1134" w:hanging="1134"/>
        <w:rPr>
          <w:sz w:val="20"/>
          <w:szCs w:val="20"/>
        </w:rPr>
      </w:pPr>
      <w:r w:rsidRPr="00A24822">
        <w:rPr>
          <w:i/>
          <w:sz w:val="20"/>
          <w:szCs w:val="20"/>
        </w:rPr>
        <w:t>В случае отсутствия каких-либо данных указать «нет».</w:t>
      </w:r>
    </w:p>
    <w:p w:rsidR="00300CC7" w:rsidRPr="00A24822" w:rsidRDefault="00300CC7" w:rsidP="00300CC7">
      <w:pPr>
        <w:rPr>
          <w:rFonts w:ascii="Arial" w:hAnsi="Arial" w:cs="Arial"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474F28" w:rsidRPr="00A24822" w:rsidRDefault="00474F28" w:rsidP="00474F28">
      <w:pPr>
        <w:jc w:val="right"/>
        <w:rPr>
          <w:rFonts w:ascii="Arial" w:hAnsi="Arial" w:cs="Arial"/>
          <w:b/>
          <w:lang w:val="ru-RU"/>
        </w:rPr>
      </w:pPr>
      <w:r w:rsidRPr="00A24822"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                                                                                            </w:t>
      </w:r>
      <w:r>
        <w:rPr>
          <w:rStyle w:val="Strong"/>
          <w:rFonts w:ascii="Arial" w:hAnsi="Arial" w:cs="Arial"/>
          <w:b w:val="0"/>
          <w:bCs/>
          <w:lang w:val="ru-RU"/>
        </w:rPr>
        <w:t xml:space="preserve">                    </w:t>
      </w:r>
      <w:r>
        <w:rPr>
          <w:rFonts w:ascii="Arial" w:hAnsi="Arial" w:cs="Arial"/>
          <w:b/>
          <w:u w:val="single"/>
          <w:lang w:val="ru-RU"/>
        </w:rPr>
        <w:t>Приложение № 3</w:t>
      </w:r>
      <w:r w:rsidRPr="00A24822">
        <w:rPr>
          <w:rFonts w:ascii="Arial" w:hAnsi="Arial" w:cs="Arial"/>
          <w:b/>
          <w:lang w:val="ru-RU"/>
        </w:rPr>
        <w:t xml:space="preserve"> </w:t>
      </w:r>
    </w:p>
    <w:p w:rsidR="00474F28" w:rsidRPr="00A24822" w:rsidRDefault="00474F28" w:rsidP="00474F28">
      <w:pPr>
        <w:jc w:val="right"/>
        <w:rPr>
          <w:rFonts w:ascii="Arial" w:hAnsi="Arial" w:cs="Arial"/>
          <w:b/>
          <w:lang w:val="ru-RU"/>
        </w:rPr>
      </w:pPr>
      <w:r w:rsidRPr="00A24822">
        <w:rPr>
          <w:rFonts w:ascii="Arial" w:hAnsi="Arial" w:cs="Arial"/>
          <w:b/>
        </w:rPr>
        <w:t> </w:t>
      </w:r>
    </w:p>
    <w:p w:rsidR="00474F28" w:rsidRPr="00A24822" w:rsidRDefault="00474F28" w:rsidP="00474F28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В тендерную комиссию</w:t>
      </w:r>
    </w:p>
    <w:p w:rsidR="00474F28" w:rsidRPr="00A24822" w:rsidRDefault="00474F28" w:rsidP="00474F28">
      <w:pPr>
        <w:jc w:val="right"/>
        <w:rPr>
          <w:rFonts w:ascii="Arial" w:hAnsi="Arial" w:cs="Arial"/>
          <w:lang w:val="ru-RU"/>
        </w:rPr>
      </w:pPr>
    </w:p>
    <w:p w:rsidR="00474F28" w:rsidRPr="00A24822" w:rsidRDefault="00474F28" w:rsidP="00474F28">
      <w:pPr>
        <w:jc w:val="right"/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ЗАО «ФИНКА Банк»</w:t>
      </w:r>
    </w:p>
    <w:p w:rsidR="00474F28" w:rsidRPr="00474F28" w:rsidRDefault="00474F28" w:rsidP="00474F28">
      <w:pPr>
        <w:shd w:val="clear" w:color="auto" w:fill="FFFFFF"/>
        <w:jc w:val="right"/>
        <w:rPr>
          <w:rFonts w:ascii="Arial" w:hAnsi="Arial" w:cs="Arial"/>
          <w:b/>
          <w:lang w:val="ru-RU"/>
        </w:rPr>
      </w:pPr>
    </w:p>
    <w:p w:rsidR="00474F28" w:rsidRPr="00474F28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p w:rsidR="00F609F8" w:rsidRPr="005369D2" w:rsidRDefault="00F609F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  <w:r w:rsidRPr="005369D2">
        <w:rPr>
          <w:rFonts w:ascii="Arial" w:hAnsi="Arial" w:cs="Arial"/>
          <w:b/>
          <w:lang w:val="ru-RU"/>
        </w:rPr>
        <w:t>Анкета квалификации Участника тендера</w:t>
      </w:r>
    </w:p>
    <w:p w:rsidR="00474F28" w:rsidRPr="005369D2" w:rsidRDefault="00474F28" w:rsidP="00F609F8">
      <w:pPr>
        <w:shd w:val="clear" w:color="auto" w:fill="FFFFFF"/>
        <w:jc w:val="center"/>
        <w:rPr>
          <w:rFonts w:ascii="Arial" w:hAnsi="Arial" w:cs="Arial"/>
          <w:b/>
          <w:lang w:val="ru-RU"/>
        </w:rPr>
      </w:pPr>
    </w:p>
    <w:tbl>
      <w:tblPr>
        <w:tblW w:w="9840" w:type="dxa"/>
        <w:jc w:val="center"/>
        <w:tblLook w:val="04A0" w:firstRow="1" w:lastRow="0" w:firstColumn="1" w:lastColumn="0" w:noHBand="0" w:noVBand="1"/>
      </w:tblPr>
      <w:tblGrid>
        <w:gridCol w:w="960"/>
        <w:gridCol w:w="5980"/>
        <w:gridCol w:w="2900"/>
      </w:tblGrid>
      <w:tr w:rsidR="00F609F8" w:rsidRPr="00F609F8" w:rsidTr="00474F28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F8" w:rsidRPr="00F609F8" w:rsidRDefault="00F609F8" w:rsidP="00F609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I.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Специализация</w:t>
            </w:r>
            <w:proofErr w:type="spellEnd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компании</w:t>
            </w:r>
            <w:proofErr w:type="spellEnd"/>
          </w:p>
        </w:tc>
      </w:tr>
      <w:tr w:rsidR="00F609F8" w:rsidRPr="00F609F8" w:rsidTr="00474F2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Основной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вид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деятельности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компании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F609F8" w:rsidRPr="00F609F8" w:rsidTr="00474F2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Дополнительные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виды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деятельности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F609F8" w:rsidRPr="00F609F8" w:rsidTr="00474F28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II.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Структура</w:t>
            </w:r>
            <w:proofErr w:type="spellEnd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компании</w:t>
            </w:r>
            <w:proofErr w:type="spellEnd"/>
          </w:p>
        </w:tc>
      </w:tr>
      <w:tr w:rsidR="00F609F8" w:rsidRPr="00F609F8" w:rsidTr="00474F2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Общая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штатная</w:t>
            </w:r>
            <w:proofErr w:type="spellEnd"/>
            <w:r w:rsidRPr="00F609F8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color w:val="000000"/>
                <w:szCs w:val="22"/>
              </w:rPr>
              <w:t>численность</w:t>
            </w:r>
            <w:proofErr w:type="spell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F609F8" w:rsidRPr="00F609F8" w:rsidTr="00474F28">
        <w:trPr>
          <w:trHeight w:val="2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Количество дизайнеров в штате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F609F8" w:rsidRPr="008A597D" w:rsidTr="00474F28">
        <w:trPr>
          <w:trHeight w:val="223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 xml:space="preserve">Наличие производственной базы и собственного оборудования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</w:tr>
      <w:tr w:rsidR="00F609F8" w:rsidRPr="008A597D" w:rsidTr="00474F28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F8" w:rsidRPr="00F609F8" w:rsidRDefault="00F609F8" w:rsidP="00F609F8">
            <w:pPr>
              <w:rPr>
                <w:rFonts w:ascii="Arial" w:hAnsi="Arial" w:cs="Arial"/>
                <w:b/>
                <w:bCs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III</w:t>
            </w:r>
            <w:r w:rsidRPr="00F609F8">
              <w:rPr>
                <w:rFonts w:ascii="Arial" w:hAnsi="Arial" w:cs="Arial"/>
                <w:b/>
                <w:bCs/>
                <w:color w:val="000000"/>
                <w:szCs w:val="22"/>
                <w:lang w:val="ru-RU"/>
              </w:rPr>
              <w:t>. Активность компании на рынке</w:t>
            </w:r>
          </w:p>
        </w:tc>
      </w:tr>
      <w:tr w:rsidR="00F609F8" w:rsidRPr="008A597D" w:rsidTr="00474F2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Опыт работы на рынке (указать кол-во лет)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  <w:tr w:rsidR="00F609F8" w:rsidRPr="008A597D" w:rsidTr="00474F28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Наличие опыта работы с крупнейшими  финансовыми и нефинансовыми организациями за последние 2 года (перечислить, указать ссылки на работы)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</w:tr>
      <w:tr w:rsidR="00F609F8" w:rsidRPr="00F609F8" w:rsidTr="00474F28">
        <w:trPr>
          <w:trHeight w:val="300"/>
          <w:jc w:val="center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09F8" w:rsidRPr="00F609F8" w:rsidRDefault="00F609F8" w:rsidP="00F609F8">
            <w:pPr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IV.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Условия</w:t>
            </w:r>
            <w:proofErr w:type="spellEnd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F609F8">
              <w:rPr>
                <w:rFonts w:ascii="Arial" w:hAnsi="Arial" w:cs="Arial"/>
                <w:b/>
                <w:bCs/>
                <w:color w:val="000000"/>
                <w:szCs w:val="22"/>
              </w:rPr>
              <w:t>работы</w:t>
            </w:r>
            <w:proofErr w:type="spellEnd"/>
          </w:p>
        </w:tc>
      </w:tr>
      <w:tr w:rsidR="00F609F8" w:rsidRPr="008A597D" w:rsidTr="00474F28">
        <w:trPr>
          <w:trHeight w:val="79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9F8" w:rsidRPr="00F609F8" w:rsidRDefault="00F609F8" w:rsidP="00F609F8">
            <w:pPr>
              <w:jc w:val="center"/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  <w:lang w:val="ru-RU"/>
              </w:rPr>
              <w:t>Описать стандартную модель работы с Заказчиком (этапы работы, сроки по каждому этапу), условия оплаты услуг</w:t>
            </w:r>
          </w:p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F8" w:rsidRPr="00F609F8" w:rsidRDefault="00F609F8" w:rsidP="00F609F8">
            <w:pPr>
              <w:rPr>
                <w:rFonts w:ascii="Arial" w:hAnsi="Arial" w:cs="Arial"/>
                <w:color w:val="000000"/>
                <w:szCs w:val="22"/>
                <w:lang w:val="ru-RU"/>
              </w:rPr>
            </w:pPr>
            <w:r w:rsidRPr="00F609F8">
              <w:rPr>
                <w:rFonts w:ascii="Arial" w:hAnsi="Arial" w:cs="Arial"/>
                <w:color w:val="000000"/>
                <w:szCs w:val="22"/>
              </w:rPr>
              <w:t> </w:t>
            </w:r>
          </w:p>
        </w:tc>
      </w:tr>
    </w:tbl>
    <w:p w:rsidR="00F609F8" w:rsidRPr="00F609F8" w:rsidRDefault="00F609F8" w:rsidP="00F609F8">
      <w:pPr>
        <w:rPr>
          <w:rFonts w:ascii="Calibri" w:hAnsi="Calibri" w:cs="Arial"/>
          <w:sz w:val="22"/>
          <w:szCs w:val="22"/>
          <w:lang w:val="ru-RU"/>
        </w:rPr>
      </w:pPr>
    </w:p>
    <w:p w:rsidR="00F609F8" w:rsidRDefault="00F609F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474F28" w:rsidRDefault="00474F28" w:rsidP="00F609F8">
      <w:pPr>
        <w:spacing w:line="300" w:lineRule="atLeast"/>
        <w:rPr>
          <w:rFonts w:ascii="Calibri" w:hAnsi="Calibri" w:cs="Arial"/>
          <w:sz w:val="22"/>
          <w:szCs w:val="22"/>
          <w:lang w:val="ru-RU"/>
        </w:rPr>
      </w:pPr>
    </w:p>
    <w:p w:rsidR="006E15C7" w:rsidRPr="00F609F8" w:rsidRDefault="006E15C7" w:rsidP="00F609F8">
      <w:pPr>
        <w:jc w:val="right"/>
        <w:rPr>
          <w:rFonts w:ascii="Arial" w:hAnsi="Arial" w:cs="Arial"/>
          <w:b/>
          <w:u w:val="single"/>
          <w:lang w:val="ru-RU"/>
        </w:rPr>
      </w:pPr>
      <w:r w:rsidRPr="00F609F8">
        <w:rPr>
          <w:rFonts w:ascii="Arial" w:hAnsi="Arial" w:cs="Arial"/>
          <w:b/>
          <w:u w:val="single"/>
          <w:lang w:val="ru-RU"/>
        </w:rPr>
        <w:lastRenderedPageBreak/>
        <w:t>Приложение № 4</w:t>
      </w:r>
    </w:p>
    <w:p w:rsidR="006E15C7" w:rsidRPr="008A24FF" w:rsidRDefault="006E15C7" w:rsidP="006E15C7">
      <w:pPr>
        <w:ind w:left="-1350"/>
        <w:jc w:val="right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E15C7" w:rsidRPr="00F609F8" w:rsidRDefault="006E15C7" w:rsidP="00F609F8">
      <w:pPr>
        <w:jc w:val="right"/>
        <w:rPr>
          <w:rFonts w:ascii="Arial" w:hAnsi="Arial" w:cs="Arial"/>
          <w:lang w:val="ru-RU"/>
        </w:rPr>
      </w:pPr>
      <w:r w:rsidRPr="00F609F8">
        <w:rPr>
          <w:rFonts w:ascii="Arial" w:hAnsi="Arial" w:cs="Arial"/>
          <w:lang w:val="ru-RU"/>
        </w:rPr>
        <w:t>В тендерную комиссию</w:t>
      </w:r>
    </w:p>
    <w:p w:rsidR="006E15C7" w:rsidRPr="00F609F8" w:rsidRDefault="006E15C7" w:rsidP="00F609F8">
      <w:pPr>
        <w:jc w:val="right"/>
        <w:rPr>
          <w:rFonts w:ascii="Arial" w:hAnsi="Arial" w:cs="Arial"/>
          <w:lang w:val="ru-RU"/>
        </w:rPr>
      </w:pPr>
    </w:p>
    <w:p w:rsidR="006E15C7" w:rsidRPr="00F609F8" w:rsidRDefault="006E15C7" w:rsidP="00F609F8">
      <w:pPr>
        <w:jc w:val="right"/>
        <w:rPr>
          <w:rFonts w:ascii="Arial" w:hAnsi="Arial" w:cs="Arial"/>
          <w:lang w:val="ru-RU"/>
        </w:rPr>
      </w:pPr>
      <w:r w:rsidRPr="00F609F8">
        <w:rPr>
          <w:rFonts w:ascii="Arial" w:hAnsi="Arial" w:cs="Arial"/>
          <w:lang w:val="ru-RU"/>
        </w:rPr>
        <w:t>ЗАО «ФИНКА Банк»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№_________________   </w:t>
      </w:r>
    </w:p>
    <w:p w:rsidR="006E15C7" w:rsidRPr="008A24FF" w:rsidRDefault="008A597D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«______» «________________» 2020</w:t>
      </w:r>
      <w:r w:rsidR="006E15C7" w:rsidRPr="008A24FF">
        <w:rPr>
          <w:rFonts w:ascii="Arial" w:hAnsi="Arial" w:cs="Arial"/>
          <w:sz w:val="22"/>
          <w:szCs w:val="22"/>
          <w:lang w:val="ru-RU"/>
        </w:rPr>
        <w:t xml:space="preserve"> года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8A24FF">
        <w:rPr>
          <w:rFonts w:ascii="Arial" w:hAnsi="Arial" w:cs="Arial"/>
          <w:sz w:val="22"/>
          <w:szCs w:val="22"/>
          <w:lang w:val="ru-RU"/>
        </w:rPr>
        <w:t>г.Бишкек</w:t>
      </w:r>
      <w:proofErr w:type="spellEnd"/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          ЗАО «ФИНКА Банк»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Настоящим, ОсОО / ЧП «____________» выражает Вам свое почтение. На Ваш запрос относительно информации об исках, по которым ОсОО / ЧП «____________» выступает истцом или ответчиком сообщаем следующее.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ab/>
        <w:t>П</w:t>
      </w:r>
      <w:r w:rsidR="008A597D">
        <w:rPr>
          <w:rFonts w:ascii="Arial" w:hAnsi="Arial" w:cs="Arial"/>
          <w:sz w:val="22"/>
          <w:szCs w:val="22"/>
          <w:lang w:val="ru-RU"/>
        </w:rPr>
        <w:t>о состоянию на ____________ 2020</w:t>
      </w:r>
      <w:r w:rsidRPr="008A24FF">
        <w:rPr>
          <w:rFonts w:ascii="Arial" w:hAnsi="Arial" w:cs="Arial"/>
          <w:sz w:val="22"/>
          <w:szCs w:val="22"/>
          <w:lang w:val="ru-RU"/>
        </w:rPr>
        <w:t xml:space="preserve"> года ОсОО / ЧП «____________» выступает ответчиком по ____________ (количество) судебным делам.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 xml:space="preserve">Первый иск был инициирован ____________ (ФИО / наименование) с требованием о ____________. Сумма иска - ____________ сомов. В данное время дело находится на рассмотрении в ____________ суде.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Второй иск был инициирован ____________ (ФИО / наименование) с требованием о ____________. Сумма иска - ____________ сомов. В данное время дело находится на рассмотрении в ____________ суде.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П</w:t>
      </w:r>
      <w:r w:rsidR="008A597D">
        <w:rPr>
          <w:rFonts w:ascii="Arial" w:hAnsi="Arial" w:cs="Arial"/>
          <w:sz w:val="22"/>
          <w:szCs w:val="22"/>
          <w:lang w:val="ru-RU"/>
        </w:rPr>
        <w:t>о состоянию на ____________ 2020</w:t>
      </w:r>
      <w:r w:rsidRPr="008A24FF">
        <w:rPr>
          <w:rFonts w:ascii="Arial" w:hAnsi="Arial" w:cs="Arial"/>
          <w:sz w:val="22"/>
          <w:szCs w:val="22"/>
          <w:lang w:val="ru-RU"/>
        </w:rPr>
        <w:t xml:space="preserve"> года ОсОО / ЧП «____________» выступает истцом по ____________ (количество) судебным делам. 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ОсОО / ЧП «____________» подало иск к ОсОО / ФИО ____________ о ____________. Сумма иска - ____________ сомов. В данное время дело находится на рассмотрении в ____________ суде.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ОсОО / ЧП «____________» подтверждает, что вышеприведенная информация является достоверной и полной. ОсОО / ЧП «____________» признает, что в случае преднамеренных искажений и упущений, это может послужить основанием для дисквалификации из участия в тендере.</w:t>
      </w: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8A24FF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15C7" w:rsidRPr="00A24822" w:rsidRDefault="006E15C7" w:rsidP="006E15C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8A24FF">
        <w:rPr>
          <w:rFonts w:ascii="Arial" w:hAnsi="Arial" w:cs="Arial"/>
          <w:sz w:val="22"/>
          <w:szCs w:val="22"/>
          <w:lang w:val="ru-RU"/>
        </w:rPr>
        <w:t>С уважением,</w:t>
      </w: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5369D2" w:rsidP="009C64B0">
      <w:pPr>
        <w:ind w:left="-135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ФИО, наименование Компании, </w:t>
      </w:r>
      <w:proofErr w:type="spellStart"/>
      <w:r>
        <w:rPr>
          <w:rFonts w:ascii="Arial" w:hAnsi="Arial" w:cs="Arial"/>
          <w:lang w:val="ru-RU"/>
        </w:rPr>
        <w:t>ревизиты</w:t>
      </w:r>
      <w:proofErr w:type="spellEnd"/>
      <w:r>
        <w:rPr>
          <w:rFonts w:ascii="Arial" w:hAnsi="Arial" w:cs="Arial"/>
          <w:lang w:val="ru-RU"/>
        </w:rPr>
        <w:t xml:space="preserve"> участника, подпись</w:t>
      </w: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p w:rsidR="006E15C7" w:rsidRPr="00B576E7" w:rsidRDefault="006E15C7" w:rsidP="009C64B0">
      <w:pPr>
        <w:ind w:left="-1350"/>
        <w:jc w:val="both"/>
        <w:rPr>
          <w:rFonts w:ascii="Arial" w:hAnsi="Arial" w:cs="Arial"/>
          <w:lang w:val="ru-RU"/>
        </w:rPr>
      </w:pPr>
    </w:p>
    <w:sectPr w:rsidR="006E15C7" w:rsidRPr="00B576E7" w:rsidSect="00993AAD">
      <w:headerReference w:type="even" r:id="rId12"/>
      <w:headerReference w:type="default" r:id="rId13"/>
      <w:headerReference w:type="first" r:id="rId14"/>
      <w:footerReference w:type="first" r:id="rId15"/>
      <w:pgSz w:w="11907" w:h="16839" w:code="9"/>
      <w:pgMar w:top="1530" w:right="992" w:bottom="709" w:left="2070" w:header="720" w:footer="4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F1D" w:rsidRDefault="00A02F1D" w:rsidP="00E115C0">
      <w:r>
        <w:separator/>
      </w:r>
    </w:p>
  </w:endnote>
  <w:endnote w:type="continuationSeparator" w:id="0">
    <w:p w:rsidR="00A02F1D" w:rsidRDefault="00A02F1D" w:rsidP="00E1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376" w:rsidRPr="0016688F" w:rsidRDefault="00132376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C00000"/>
        <w:sz w:val="14"/>
        <w:szCs w:val="14"/>
        <w:lang w:val="ru-RU"/>
      </w:rPr>
    </w:pPr>
  </w:p>
  <w:p w:rsidR="0016688F" w:rsidRDefault="0016688F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B50938"/>
        <w:sz w:val="14"/>
        <w:szCs w:val="14"/>
        <w:lang w:val="ru-RU"/>
      </w:rPr>
    </w:pPr>
  </w:p>
  <w:p w:rsidR="0016688F" w:rsidRPr="00B65C48" w:rsidRDefault="0016688F" w:rsidP="003364B9">
    <w:pPr>
      <w:pStyle w:val="Footer"/>
      <w:framePr w:w="5667" w:h="1129" w:hRule="exact" w:hSpace="187" w:wrap="around" w:vAnchor="page" w:hAnchor="page" w:x="2025" w:y="15382"/>
      <w:rPr>
        <w:rFonts w:ascii="Arial" w:hAnsi="Arial" w:cs="Arial"/>
        <w:color w:val="B50938"/>
        <w:sz w:val="14"/>
        <w:szCs w:val="14"/>
        <w:lang w:val="ky-KG"/>
      </w:rPr>
    </w:pPr>
  </w:p>
  <w:p w:rsidR="00B6596B" w:rsidRPr="00870234" w:rsidRDefault="00B6596B" w:rsidP="00B92C55">
    <w:pPr>
      <w:pStyle w:val="NoSpacing"/>
      <w:framePr w:w="1715" w:h="404" w:hRule="exact" w:hSpace="187" w:wrap="around" w:vAnchor="page" w:hAnchor="page" w:x="8500" w:y="15373"/>
      <w:rPr>
        <w:rFonts w:ascii="Myriad Pro" w:hAnsi="Myriad Pro"/>
        <w:noProof/>
        <w:color w:val="B50938"/>
        <w:sz w:val="14"/>
        <w:szCs w:val="14"/>
      </w:rPr>
    </w:pPr>
  </w:p>
  <w:p w:rsidR="00B6596B" w:rsidRDefault="00B6596B" w:rsidP="00B6596B">
    <w:pPr>
      <w:pStyle w:val="Footer"/>
      <w:tabs>
        <w:tab w:val="clear" w:pos="4680"/>
        <w:tab w:val="clear" w:pos="9360"/>
        <w:tab w:val="left" w:pos="2115"/>
        <w:tab w:val="left" w:pos="32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F1D" w:rsidRDefault="00A02F1D" w:rsidP="00E115C0">
      <w:r>
        <w:separator/>
      </w:r>
    </w:p>
  </w:footnote>
  <w:footnote w:type="continuationSeparator" w:id="0">
    <w:p w:rsidR="00A02F1D" w:rsidRDefault="00A02F1D" w:rsidP="00E1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F9" w:rsidRDefault="00A02F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2579" o:spid="_x0000_s2072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FINCA_KYRZ_LH_A4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574B4A" w:rsidRPr="006E7E36" w:rsidRDefault="00574B4A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E62B71" w:rsidRDefault="00E62B71" w:rsidP="00574B4A">
    <w:pPr>
      <w:pStyle w:val="Header"/>
      <w:tabs>
        <w:tab w:val="clear" w:pos="9360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36" w:rsidRPr="006E7E36" w:rsidRDefault="006E7E36" w:rsidP="006E7E36">
    <w:pPr>
      <w:pStyle w:val="NoSpacing"/>
      <w:jc w:val="right"/>
      <w:rPr>
        <w:rFonts w:ascii="Arial" w:hAnsi="Arial" w:cs="Arial"/>
        <w:sz w:val="16"/>
        <w:szCs w:val="16"/>
      </w:rPr>
    </w:pPr>
  </w:p>
  <w:p w:rsidR="006E7E36" w:rsidRPr="006E7E36" w:rsidRDefault="006E7E36" w:rsidP="007F5C99">
    <w:pPr>
      <w:pStyle w:val="NoSpacing"/>
      <w:rPr>
        <w:rFonts w:ascii="Arial" w:hAnsi="Arial" w:cs="Arial"/>
        <w:sz w:val="16"/>
        <w:szCs w:val="16"/>
      </w:rPr>
    </w:pPr>
  </w:p>
  <w:p w:rsidR="00013FF9" w:rsidRPr="006E7E36" w:rsidRDefault="00013FF9" w:rsidP="006E7E36">
    <w:pPr>
      <w:pStyle w:val="NoSpacing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CCF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BF29F8"/>
    <w:multiLevelType w:val="hybridMultilevel"/>
    <w:tmpl w:val="9F92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30F7"/>
    <w:multiLevelType w:val="hybridMultilevel"/>
    <w:tmpl w:val="3C143AB0"/>
    <w:lvl w:ilvl="0" w:tplc="BCC8D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3250"/>
    <w:multiLevelType w:val="hybridMultilevel"/>
    <w:tmpl w:val="66E49C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71044"/>
    <w:multiLevelType w:val="hybridMultilevel"/>
    <w:tmpl w:val="CDF83BDC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45D37"/>
    <w:multiLevelType w:val="hybridMultilevel"/>
    <w:tmpl w:val="9CFAB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7200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A1A41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6B4A"/>
    <w:multiLevelType w:val="hybridMultilevel"/>
    <w:tmpl w:val="38EC206E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1DB2673"/>
    <w:multiLevelType w:val="hybridMultilevel"/>
    <w:tmpl w:val="9C8A0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5264E"/>
    <w:multiLevelType w:val="hybridMultilevel"/>
    <w:tmpl w:val="8200B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395C"/>
    <w:multiLevelType w:val="multilevel"/>
    <w:tmpl w:val="D2604BF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8B46EB4"/>
    <w:multiLevelType w:val="hybridMultilevel"/>
    <w:tmpl w:val="94BEDB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51B60"/>
    <w:multiLevelType w:val="hybridMultilevel"/>
    <w:tmpl w:val="F44C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33526"/>
    <w:multiLevelType w:val="hybridMultilevel"/>
    <w:tmpl w:val="03D44BC0"/>
    <w:lvl w:ilvl="0" w:tplc="906C20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DA603E"/>
    <w:multiLevelType w:val="hybridMultilevel"/>
    <w:tmpl w:val="0028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F755F"/>
    <w:multiLevelType w:val="hybridMultilevel"/>
    <w:tmpl w:val="5588DB66"/>
    <w:lvl w:ilvl="0" w:tplc="A9AA9422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B2415"/>
    <w:multiLevelType w:val="hybridMultilevel"/>
    <w:tmpl w:val="C0142FE2"/>
    <w:lvl w:ilvl="0" w:tplc="D93A14C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070EF"/>
    <w:multiLevelType w:val="hybridMultilevel"/>
    <w:tmpl w:val="A4BE905A"/>
    <w:lvl w:ilvl="0" w:tplc="0409001B">
      <w:start w:val="1"/>
      <w:numFmt w:val="lowerRoman"/>
      <w:lvlText w:val="%1."/>
      <w:lvlJc w:val="right"/>
      <w:pPr>
        <w:ind w:left="1075" w:hanging="360"/>
      </w:p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0" w15:restartNumberingAfterBreak="0">
    <w:nsid w:val="6A116B09"/>
    <w:multiLevelType w:val="hybridMultilevel"/>
    <w:tmpl w:val="F2425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62322"/>
    <w:multiLevelType w:val="hybridMultilevel"/>
    <w:tmpl w:val="2534B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40372"/>
    <w:multiLevelType w:val="hybridMultilevel"/>
    <w:tmpl w:val="81AAD34A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252897"/>
    <w:multiLevelType w:val="hybridMultilevel"/>
    <w:tmpl w:val="CEF4F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A55DA"/>
    <w:multiLevelType w:val="hybridMultilevel"/>
    <w:tmpl w:val="F95269DC"/>
    <w:lvl w:ilvl="0" w:tplc="99389D4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84203"/>
    <w:multiLevelType w:val="hybridMultilevel"/>
    <w:tmpl w:val="608A1E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541DF"/>
    <w:multiLevelType w:val="hybridMultilevel"/>
    <w:tmpl w:val="6F44FF9E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DA38B2"/>
    <w:multiLevelType w:val="hybridMultilevel"/>
    <w:tmpl w:val="FA2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65BFF"/>
    <w:multiLevelType w:val="hybridMultilevel"/>
    <w:tmpl w:val="314C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54027"/>
    <w:multiLevelType w:val="hybridMultilevel"/>
    <w:tmpl w:val="C56669A8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766785"/>
    <w:multiLevelType w:val="hybridMultilevel"/>
    <w:tmpl w:val="9BE6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04A4BBC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E52E3"/>
    <w:multiLevelType w:val="hybridMultilevel"/>
    <w:tmpl w:val="497CA354"/>
    <w:lvl w:ilvl="0" w:tplc="C5420E5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15"/>
  </w:num>
  <w:num w:numId="5">
    <w:abstractNumId w:val="18"/>
  </w:num>
  <w:num w:numId="6">
    <w:abstractNumId w:val="9"/>
  </w:num>
  <w:num w:numId="7">
    <w:abstractNumId w:val="27"/>
  </w:num>
  <w:num w:numId="8">
    <w:abstractNumId w:val="2"/>
  </w:num>
  <w:num w:numId="9">
    <w:abstractNumId w:val="4"/>
  </w:num>
  <w:num w:numId="10">
    <w:abstractNumId w:val="26"/>
  </w:num>
  <w:num w:numId="11">
    <w:abstractNumId w:val="17"/>
  </w:num>
  <w:num w:numId="12">
    <w:abstractNumId w:val="0"/>
  </w:num>
  <w:num w:numId="13">
    <w:abstractNumId w:val="29"/>
  </w:num>
  <w:num w:numId="14">
    <w:abstractNumId w:val="14"/>
  </w:num>
  <w:num w:numId="15">
    <w:abstractNumId w:val="6"/>
  </w:num>
  <w:num w:numId="16">
    <w:abstractNumId w:val="31"/>
  </w:num>
  <w:num w:numId="17">
    <w:abstractNumId w:val="7"/>
  </w:num>
  <w:num w:numId="18">
    <w:abstractNumId w:val="28"/>
  </w:num>
  <w:num w:numId="19">
    <w:abstractNumId w:val="22"/>
  </w:num>
  <w:num w:numId="20">
    <w:abstractNumId w:val="5"/>
  </w:num>
  <w:num w:numId="21">
    <w:abstractNumId w:val="24"/>
  </w:num>
  <w:num w:numId="22">
    <w:abstractNumId w:val="23"/>
  </w:num>
  <w:num w:numId="23">
    <w:abstractNumId w:val="19"/>
  </w:num>
  <w:num w:numId="24">
    <w:abstractNumId w:val="8"/>
  </w:num>
  <w:num w:numId="25">
    <w:abstractNumId w:val="21"/>
  </w:num>
  <w:num w:numId="26">
    <w:abstractNumId w:val="30"/>
  </w:num>
  <w:num w:numId="27">
    <w:abstractNumId w:val="13"/>
  </w:num>
  <w:num w:numId="28">
    <w:abstractNumId w:val="11"/>
  </w:num>
  <w:num w:numId="29">
    <w:abstractNumId w:val="10"/>
  </w:num>
  <w:num w:numId="30">
    <w:abstractNumId w:val="20"/>
  </w:num>
  <w:num w:numId="31">
    <w:abstractNumId w:val="2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DC"/>
    <w:rsid w:val="00005339"/>
    <w:rsid w:val="00013FF9"/>
    <w:rsid w:val="0002522C"/>
    <w:rsid w:val="000258EA"/>
    <w:rsid w:val="00031790"/>
    <w:rsid w:val="0003210F"/>
    <w:rsid w:val="0005060B"/>
    <w:rsid w:val="00055732"/>
    <w:rsid w:val="0007226F"/>
    <w:rsid w:val="00076652"/>
    <w:rsid w:val="00076A87"/>
    <w:rsid w:val="0007787C"/>
    <w:rsid w:val="00084B5A"/>
    <w:rsid w:val="00085522"/>
    <w:rsid w:val="000937A5"/>
    <w:rsid w:val="00094E43"/>
    <w:rsid w:val="000B04F9"/>
    <w:rsid w:val="000B5F32"/>
    <w:rsid w:val="000C24E2"/>
    <w:rsid w:val="000D6377"/>
    <w:rsid w:val="000D752F"/>
    <w:rsid w:val="000E1F09"/>
    <w:rsid w:val="0010628F"/>
    <w:rsid w:val="001078AE"/>
    <w:rsid w:val="001104B6"/>
    <w:rsid w:val="0011779B"/>
    <w:rsid w:val="00121BD6"/>
    <w:rsid w:val="00132376"/>
    <w:rsid w:val="001470B1"/>
    <w:rsid w:val="00154F90"/>
    <w:rsid w:val="001631AC"/>
    <w:rsid w:val="0016688F"/>
    <w:rsid w:val="001871F1"/>
    <w:rsid w:val="00191D31"/>
    <w:rsid w:val="00192D79"/>
    <w:rsid w:val="001A3323"/>
    <w:rsid w:val="001A6428"/>
    <w:rsid w:val="001D1146"/>
    <w:rsid w:val="001D1D11"/>
    <w:rsid w:val="001D1FC4"/>
    <w:rsid w:val="001D488A"/>
    <w:rsid w:val="001F5BCC"/>
    <w:rsid w:val="002076F2"/>
    <w:rsid w:val="00214DF2"/>
    <w:rsid w:val="002333C1"/>
    <w:rsid w:val="00246826"/>
    <w:rsid w:val="00251B17"/>
    <w:rsid w:val="002633DC"/>
    <w:rsid w:val="002667A9"/>
    <w:rsid w:val="00267EFD"/>
    <w:rsid w:val="002707E1"/>
    <w:rsid w:val="00292573"/>
    <w:rsid w:val="002A4A40"/>
    <w:rsid w:val="002A4C51"/>
    <w:rsid w:val="002B14E0"/>
    <w:rsid w:val="002C1606"/>
    <w:rsid w:val="002C2F96"/>
    <w:rsid w:val="002C4920"/>
    <w:rsid w:val="002C64B4"/>
    <w:rsid w:val="002D02D4"/>
    <w:rsid w:val="002D382C"/>
    <w:rsid w:val="002D40A4"/>
    <w:rsid w:val="002F0410"/>
    <w:rsid w:val="002F1825"/>
    <w:rsid w:val="00300CC7"/>
    <w:rsid w:val="0031370D"/>
    <w:rsid w:val="00322932"/>
    <w:rsid w:val="003315E1"/>
    <w:rsid w:val="003364B9"/>
    <w:rsid w:val="00340210"/>
    <w:rsid w:val="0034794E"/>
    <w:rsid w:val="003510B2"/>
    <w:rsid w:val="003702DC"/>
    <w:rsid w:val="003866E7"/>
    <w:rsid w:val="003977CB"/>
    <w:rsid w:val="003A269D"/>
    <w:rsid w:val="003A2B0E"/>
    <w:rsid w:val="003A35DD"/>
    <w:rsid w:val="003B320F"/>
    <w:rsid w:val="003B4123"/>
    <w:rsid w:val="003B4D7E"/>
    <w:rsid w:val="003C60C2"/>
    <w:rsid w:val="003C61BB"/>
    <w:rsid w:val="003D65AB"/>
    <w:rsid w:val="003E53F7"/>
    <w:rsid w:val="003F4BD0"/>
    <w:rsid w:val="003F731C"/>
    <w:rsid w:val="003F76B4"/>
    <w:rsid w:val="00402E25"/>
    <w:rsid w:val="00423B21"/>
    <w:rsid w:val="00425C14"/>
    <w:rsid w:val="00430346"/>
    <w:rsid w:val="00443BC3"/>
    <w:rsid w:val="004463F1"/>
    <w:rsid w:val="00447663"/>
    <w:rsid w:val="00471B9A"/>
    <w:rsid w:val="00474F28"/>
    <w:rsid w:val="004760FB"/>
    <w:rsid w:val="00491D9B"/>
    <w:rsid w:val="004A7401"/>
    <w:rsid w:val="004A7767"/>
    <w:rsid w:val="004B067A"/>
    <w:rsid w:val="004C4D45"/>
    <w:rsid w:val="004E1C06"/>
    <w:rsid w:val="004E2FD6"/>
    <w:rsid w:val="004E30E6"/>
    <w:rsid w:val="004F1BD3"/>
    <w:rsid w:val="00523A9B"/>
    <w:rsid w:val="00535C90"/>
    <w:rsid w:val="005369D2"/>
    <w:rsid w:val="005449B3"/>
    <w:rsid w:val="00560AEA"/>
    <w:rsid w:val="00562C45"/>
    <w:rsid w:val="005700C1"/>
    <w:rsid w:val="005711F8"/>
    <w:rsid w:val="0057445F"/>
    <w:rsid w:val="00574B4A"/>
    <w:rsid w:val="005800A3"/>
    <w:rsid w:val="005B743C"/>
    <w:rsid w:val="005C03C7"/>
    <w:rsid w:val="005C4EF0"/>
    <w:rsid w:val="005C6266"/>
    <w:rsid w:val="005C6ED7"/>
    <w:rsid w:val="005D1274"/>
    <w:rsid w:val="005D5939"/>
    <w:rsid w:val="005D7043"/>
    <w:rsid w:val="005F245D"/>
    <w:rsid w:val="006050AD"/>
    <w:rsid w:val="00605ADC"/>
    <w:rsid w:val="00607665"/>
    <w:rsid w:val="00637BE7"/>
    <w:rsid w:val="00637EBA"/>
    <w:rsid w:val="006454F1"/>
    <w:rsid w:val="00663378"/>
    <w:rsid w:val="00672B1A"/>
    <w:rsid w:val="00673F02"/>
    <w:rsid w:val="00676A92"/>
    <w:rsid w:val="006836B3"/>
    <w:rsid w:val="00683F58"/>
    <w:rsid w:val="0069220F"/>
    <w:rsid w:val="006970BA"/>
    <w:rsid w:val="006973A7"/>
    <w:rsid w:val="006A3BCC"/>
    <w:rsid w:val="006A45DD"/>
    <w:rsid w:val="006B49DE"/>
    <w:rsid w:val="006C140B"/>
    <w:rsid w:val="006C5E49"/>
    <w:rsid w:val="006C613A"/>
    <w:rsid w:val="006E15C7"/>
    <w:rsid w:val="006E3BCF"/>
    <w:rsid w:val="006E4905"/>
    <w:rsid w:val="006E7684"/>
    <w:rsid w:val="006E7E36"/>
    <w:rsid w:val="006F17DE"/>
    <w:rsid w:val="006F2E25"/>
    <w:rsid w:val="0070603E"/>
    <w:rsid w:val="0071054D"/>
    <w:rsid w:val="00717007"/>
    <w:rsid w:val="00720E96"/>
    <w:rsid w:val="00720F42"/>
    <w:rsid w:val="00737A8E"/>
    <w:rsid w:val="00741860"/>
    <w:rsid w:val="00743F6D"/>
    <w:rsid w:val="00766A7B"/>
    <w:rsid w:val="00766AE0"/>
    <w:rsid w:val="00766C01"/>
    <w:rsid w:val="0077466D"/>
    <w:rsid w:val="0079161C"/>
    <w:rsid w:val="007961E9"/>
    <w:rsid w:val="007A0166"/>
    <w:rsid w:val="007A45D4"/>
    <w:rsid w:val="007B38CD"/>
    <w:rsid w:val="007B4EB0"/>
    <w:rsid w:val="007C6DBA"/>
    <w:rsid w:val="007D6F19"/>
    <w:rsid w:val="007E4619"/>
    <w:rsid w:val="007F116E"/>
    <w:rsid w:val="007F5C99"/>
    <w:rsid w:val="00803CB7"/>
    <w:rsid w:val="00804EB4"/>
    <w:rsid w:val="0081250F"/>
    <w:rsid w:val="0081789F"/>
    <w:rsid w:val="008244BD"/>
    <w:rsid w:val="008257D4"/>
    <w:rsid w:val="00835736"/>
    <w:rsid w:val="00846F79"/>
    <w:rsid w:val="0085372F"/>
    <w:rsid w:val="00870234"/>
    <w:rsid w:val="00887CFE"/>
    <w:rsid w:val="008966B4"/>
    <w:rsid w:val="008A597D"/>
    <w:rsid w:val="008B4AA4"/>
    <w:rsid w:val="008C102E"/>
    <w:rsid w:val="008F51B5"/>
    <w:rsid w:val="00905211"/>
    <w:rsid w:val="0090549B"/>
    <w:rsid w:val="00931144"/>
    <w:rsid w:val="00943355"/>
    <w:rsid w:val="00944F68"/>
    <w:rsid w:val="0095205A"/>
    <w:rsid w:val="009560D2"/>
    <w:rsid w:val="0095675C"/>
    <w:rsid w:val="00966BF7"/>
    <w:rsid w:val="00967210"/>
    <w:rsid w:val="00972D66"/>
    <w:rsid w:val="00982F99"/>
    <w:rsid w:val="00993AAD"/>
    <w:rsid w:val="009A2185"/>
    <w:rsid w:val="009C54DE"/>
    <w:rsid w:val="009C64B0"/>
    <w:rsid w:val="009E0100"/>
    <w:rsid w:val="009F3B87"/>
    <w:rsid w:val="009F5C66"/>
    <w:rsid w:val="009F5EB7"/>
    <w:rsid w:val="00A02F1D"/>
    <w:rsid w:val="00A05317"/>
    <w:rsid w:val="00A126B3"/>
    <w:rsid w:val="00A228D6"/>
    <w:rsid w:val="00A24822"/>
    <w:rsid w:val="00A27E90"/>
    <w:rsid w:val="00A34F0F"/>
    <w:rsid w:val="00A436F2"/>
    <w:rsid w:val="00A6213A"/>
    <w:rsid w:val="00A65C3D"/>
    <w:rsid w:val="00A65ECE"/>
    <w:rsid w:val="00A67CAD"/>
    <w:rsid w:val="00A71D52"/>
    <w:rsid w:val="00A93A23"/>
    <w:rsid w:val="00AA6512"/>
    <w:rsid w:val="00AB3EB8"/>
    <w:rsid w:val="00AC4289"/>
    <w:rsid w:val="00AD2622"/>
    <w:rsid w:val="00AE2E37"/>
    <w:rsid w:val="00AF0370"/>
    <w:rsid w:val="00AF2487"/>
    <w:rsid w:val="00B01284"/>
    <w:rsid w:val="00B14AC4"/>
    <w:rsid w:val="00B36195"/>
    <w:rsid w:val="00B50F1E"/>
    <w:rsid w:val="00B53311"/>
    <w:rsid w:val="00B5355A"/>
    <w:rsid w:val="00B576E7"/>
    <w:rsid w:val="00B654E9"/>
    <w:rsid w:val="00B6596B"/>
    <w:rsid w:val="00B65C48"/>
    <w:rsid w:val="00B77D0C"/>
    <w:rsid w:val="00B92C55"/>
    <w:rsid w:val="00B951EE"/>
    <w:rsid w:val="00BA0385"/>
    <w:rsid w:val="00BA6247"/>
    <w:rsid w:val="00BA67DD"/>
    <w:rsid w:val="00BB5D4D"/>
    <w:rsid w:val="00BC475B"/>
    <w:rsid w:val="00BE01E2"/>
    <w:rsid w:val="00BF53FE"/>
    <w:rsid w:val="00BF6D42"/>
    <w:rsid w:val="00C02C24"/>
    <w:rsid w:val="00C25481"/>
    <w:rsid w:val="00C369D6"/>
    <w:rsid w:val="00C46E78"/>
    <w:rsid w:val="00C547BB"/>
    <w:rsid w:val="00C57877"/>
    <w:rsid w:val="00C652BD"/>
    <w:rsid w:val="00C67C44"/>
    <w:rsid w:val="00C739E4"/>
    <w:rsid w:val="00C812B3"/>
    <w:rsid w:val="00C939C1"/>
    <w:rsid w:val="00C93F37"/>
    <w:rsid w:val="00CA6048"/>
    <w:rsid w:val="00CD13FA"/>
    <w:rsid w:val="00CF720D"/>
    <w:rsid w:val="00D001F0"/>
    <w:rsid w:val="00D14730"/>
    <w:rsid w:val="00D34C07"/>
    <w:rsid w:val="00D549C0"/>
    <w:rsid w:val="00D63A9C"/>
    <w:rsid w:val="00D66783"/>
    <w:rsid w:val="00D67583"/>
    <w:rsid w:val="00D73A7E"/>
    <w:rsid w:val="00D833CB"/>
    <w:rsid w:val="00D92AC1"/>
    <w:rsid w:val="00D932E7"/>
    <w:rsid w:val="00DA66F5"/>
    <w:rsid w:val="00DB56E2"/>
    <w:rsid w:val="00DC089F"/>
    <w:rsid w:val="00DD4E54"/>
    <w:rsid w:val="00DD745F"/>
    <w:rsid w:val="00DE29E7"/>
    <w:rsid w:val="00DE6874"/>
    <w:rsid w:val="00E056E1"/>
    <w:rsid w:val="00E115C0"/>
    <w:rsid w:val="00E21738"/>
    <w:rsid w:val="00E2183D"/>
    <w:rsid w:val="00E477D4"/>
    <w:rsid w:val="00E53741"/>
    <w:rsid w:val="00E61CDD"/>
    <w:rsid w:val="00E62B71"/>
    <w:rsid w:val="00E67337"/>
    <w:rsid w:val="00E741D5"/>
    <w:rsid w:val="00E8132F"/>
    <w:rsid w:val="00E85D17"/>
    <w:rsid w:val="00E94801"/>
    <w:rsid w:val="00EB1705"/>
    <w:rsid w:val="00EB7AF6"/>
    <w:rsid w:val="00EC1762"/>
    <w:rsid w:val="00EC1A57"/>
    <w:rsid w:val="00EC28CA"/>
    <w:rsid w:val="00ED2B13"/>
    <w:rsid w:val="00EE1BA6"/>
    <w:rsid w:val="00EF00EE"/>
    <w:rsid w:val="00EF0741"/>
    <w:rsid w:val="00F04C04"/>
    <w:rsid w:val="00F24D71"/>
    <w:rsid w:val="00F3026F"/>
    <w:rsid w:val="00F323A3"/>
    <w:rsid w:val="00F3640B"/>
    <w:rsid w:val="00F43F8C"/>
    <w:rsid w:val="00F521AD"/>
    <w:rsid w:val="00F52908"/>
    <w:rsid w:val="00F56B40"/>
    <w:rsid w:val="00F609F8"/>
    <w:rsid w:val="00F627B5"/>
    <w:rsid w:val="00F63AB4"/>
    <w:rsid w:val="00F95EB8"/>
    <w:rsid w:val="00FB0ECC"/>
    <w:rsid w:val="00FC0683"/>
    <w:rsid w:val="00FD16AF"/>
    <w:rsid w:val="00FD6CE3"/>
    <w:rsid w:val="00FF1A8C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5F79BEFF"/>
  <w15:chartTrackingRefBased/>
  <w15:docId w15:val="{93D951CD-D1BD-441C-BE48-F1D19DD5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C51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0CC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lang w:val="ru-RU" w:eastAsia="ru-RU"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9"/>
    <w:qFormat/>
    <w:rsid w:val="00300CC7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5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5C0"/>
  </w:style>
  <w:style w:type="paragraph" w:styleId="Footer">
    <w:name w:val="footer"/>
    <w:basedOn w:val="Normal"/>
    <w:link w:val="FooterChar"/>
    <w:uiPriority w:val="99"/>
    <w:unhideWhenUsed/>
    <w:rsid w:val="00E115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C0"/>
  </w:style>
  <w:style w:type="paragraph" w:styleId="BalloonText">
    <w:name w:val="Balloon Text"/>
    <w:basedOn w:val="Normal"/>
    <w:link w:val="BalloonTextChar"/>
    <w:uiPriority w:val="99"/>
    <w:semiHidden/>
    <w:unhideWhenUsed/>
    <w:rsid w:val="00E11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15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116E"/>
    <w:rPr>
      <w:sz w:val="22"/>
      <w:szCs w:val="22"/>
    </w:rPr>
  </w:style>
  <w:style w:type="table" w:styleId="TableGrid">
    <w:name w:val="Table Grid"/>
    <w:basedOn w:val="TableNormal"/>
    <w:rsid w:val="007F1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6970BA"/>
    <w:rPr>
      <w:color w:val="800080"/>
      <w:u w:val="single"/>
    </w:rPr>
  </w:style>
  <w:style w:type="paragraph" w:customStyle="1" w:styleId="Default">
    <w:name w:val="Default"/>
    <w:rsid w:val="0087023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9"/>
    <w:rsid w:val="00300CC7"/>
    <w:rPr>
      <w:rFonts w:ascii="Arial" w:eastAsia="Times New Roman" w:hAnsi="Arial"/>
      <w:b/>
      <w:kern w:val="28"/>
      <w:sz w:val="40"/>
      <w:lang w:val="ru-RU" w:eastAsia="ru-RU"/>
    </w:rPr>
  </w:style>
  <w:style w:type="character" w:customStyle="1" w:styleId="Heading2Char">
    <w:name w:val="Heading 2 Char"/>
    <w:aliases w:val="Заголовок 2 Знак Char"/>
    <w:link w:val="Heading2"/>
    <w:uiPriority w:val="99"/>
    <w:rsid w:val="00300CC7"/>
    <w:rPr>
      <w:rFonts w:ascii="Times New Roman" w:eastAsia="Times New Roman" w:hAnsi="Times New Roman"/>
      <w:b/>
      <w:sz w:val="32"/>
      <w:lang w:val="ru-RU" w:eastAsia="ru-RU"/>
    </w:rPr>
  </w:style>
  <w:style w:type="character" w:styleId="Strong">
    <w:name w:val="Strong"/>
    <w:uiPriority w:val="22"/>
    <w:qFormat/>
    <w:rsid w:val="00300CC7"/>
    <w:rPr>
      <w:rFonts w:cs="Times New Roman"/>
      <w:b/>
    </w:rPr>
  </w:style>
  <w:style w:type="paragraph" w:customStyle="1" w:styleId="a">
    <w:name w:val="Подпункт"/>
    <w:basedOn w:val="Normal"/>
    <w:uiPriority w:val="99"/>
    <w:rsid w:val="00300CC7"/>
    <w:pPr>
      <w:numPr>
        <w:ilvl w:val="3"/>
        <w:numId w:val="1"/>
      </w:numPr>
      <w:jc w:val="both"/>
    </w:pPr>
    <w:rPr>
      <w:rFonts w:ascii="Arial" w:hAnsi="Arial" w:cs="Arial"/>
      <w:spacing w:val="-4"/>
      <w:sz w:val="22"/>
      <w:szCs w:val="22"/>
      <w:lang w:val="ru-RU" w:eastAsia="ru-RU"/>
    </w:rPr>
  </w:style>
  <w:style w:type="paragraph" w:customStyle="1" w:styleId="a0">
    <w:name w:val="Подподпункт"/>
    <w:basedOn w:val="a"/>
    <w:uiPriority w:val="99"/>
    <w:rsid w:val="00300CC7"/>
    <w:pPr>
      <w:numPr>
        <w:ilvl w:val="4"/>
      </w:numPr>
    </w:pPr>
  </w:style>
  <w:style w:type="paragraph" w:customStyle="1" w:styleId="a1">
    <w:name w:val="Таблица шапка"/>
    <w:basedOn w:val="Normal"/>
    <w:uiPriority w:val="99"/>
    <w:rsid w:val="00300CC7"/>
    <w:pPr>
      <w:keepNext/>
      <w:spacing w:before="40" w:after="40"/>
      <w:ind w:left="57" w:right="57"/>
    </w:pPr>
    <w:rPr>
      <w:sz w:val="22"/>
      <w:lang w:val="ru-RU" w:eastAsia="ru-RU"/>
    </w:rPr>
  </w:style>
  <w:style w:type="paragraph" w:customStyle="1" w:styleId="a2">
    <w:name w:val="Таблица текст"/>
    <w:basedOn w:val="Normal"/>
    <w:uiPriority w:val="99"/>
    <w:rsid w:val="00300CC7"/>
    <w:pPr>
      <w:spacing w:before="40" w:after="40"/>
      <w:ind w:left="57" w:right="57"/>
    </w:pPr>
    <w:rPr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300CC7"/>
    <w:pPr>
      <w:ind w:left="708"/>
    </w:pPr>
  </w:style>
  <w:style w:type="character" w:customStyle="1" w:styleId="st">
    <w:name w:val="st"/>
    <w:rsid w:val="00D34C07"/>
  </w:style>
  <w:style w:type="character" w:styleId="Hyperlink">
    <w:name w:val="Hyperlink"/>
    <w:basedOn w:val="DefaultParagraphFont"/>
    <w:uiPriority w:val="99"/>
    <w:unhideWhenUsed/>
    <w:rsid w:val="00093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F_WORK\NEW%20BRAND\A4_Letter\FINCA_A4_Color_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BA8516AA5954C96971B5B6168763C" ma:contentTypeVersion="1" ma:contentTypeDescription="Create a new document." ma:contentTypeScope="" ma:versionID="b910f5fe9ecca126e32d41f6e7ea07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c37901602a3e2ba5ec7d8339d7d3b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6273D-744D-4D3E-908D-6AA903858B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E6C8D2-BE76-49DC-BE97-D182B7F4D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8E10CF-73E7-4C75-B00C-9AA68DB1C5D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5BB0BB7-F535-4850-82D1-DF19FE2E0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135BA65-D041-4EE2-8E34-8DFD2DB5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FINCA_A4_Color_ltrhead.dot</Template>
  <TotalTime>0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Aiperi Sherikbai kyzy</dc:creator>
  <cp:keywords/>
  <cp:lastModifiedBy>Chingiz Mambetshaev</cp:lastModifiedBy>
  <cp:revision>2</cp:revision>
  <cp:lastPrinted>2014-11-19T09:06:00Z</cp:lastPrinted>
  <dcterms:created xsi:type="dcterms:W3CDTF">2020-11-18T10:26:00Z</dcterms:created>
  <dcterms:modified xsi:type="dcterms:W3CDTF">2020-11-18T10:26:00Z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N_SaveSucceededRequestDigest">
    <vt:lpwstr>0x06525395ECC0277A43E49F366D545C458EA930DDB861EC5809D6257904C09C7797229959C0CA6A722F6B7453E487066B28FF17E0A11E88048F0A20DD7E1CB738,04 Feb 2011 10:37:58 -0000</vt:lpwstr>
  </property>
  <property fmtid="{D5CDD505-2E9C-101B-9397-08002B2CF9AE}" pid="3" name="SBN_SaveSucceededField">
    <vt:lpwstr/>
  </property>
  <property fmtid="{D5CDD505-2E9C-101B-9397-08002B2CF9AE}" pid="4" name="ContentType">
    <vt:lpwstr>Document</vt:lpwstr>
  </property>
</Properties>
</file>